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9F" w:rsidRPr="000665CE" w:rsidRDefault="00D8069F" w:rsidP="00DF076A">
      <w:pPr>
        <w:tabs>
          <w:tab w:val="left" w:pos="2977"/>
        </w:tabs>
        <w:jc w:val="center"/>
        <w:rPr>
          <w:b/>
          <w:sz w:val="32"/>
          <w:szCs w:val="32"/>
        </w:rPr>
      </w:pPr>
      <w:r w:rsidRPr="00DD0F9D">
        <w:rPr>
          <w:rFonts w:hint="eastAsia"/>
          <w:b/>
          <w:spacing w:val="123"/>
          <w:sz w:val="32"/>
          <w:szCs w:val="32"/>
          <w:fitText w:val="2592" w:id="1364970240"/>
        </w:rPr>
        <w:t>入札説明</w:t>
      </w:r>
      <w:r w:rsidRPr="00DD0F9D">
        <w:rPr>
          <w:rFonts w:hint="eastAsia"/>
          <w:b/>
          <w:spacing w:val="1"/>
          <w:sz w:val="32"/>
          <w:szCs w:val="32"/>
          <w:fitText w:val="2592" w:id="1364970240"/>
        </w:rPr>
        <w:t>書</w:t>
      </w:r>
    </w:p>
    <w:p w:rsidR="0001741A" w:rsidRPr="000665CE" w:rsidRDefault="0001741A" w:rsidP="001A1392">
      <w:pPr>
        <w:rPr>
          <w:rFonts w:ascii="ＭＳ ゴシック" w:eastAsia="ＭＳ ゴシック" w:hAnsi="ＭＳ ゴシック"/>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１　入札に参加する者に必要な資格に関する事項</w:t>
      </w:r>
    </w:p>
    <w:p w:rsidR="0023380F" w:rsidRPr="000665CE" w:rsidRDefault="00D8069F" w:rsidP="0023380F">
      <w:pPr>
        <w:ind w:leftChars="100" w:left="210" w:firstLineChars="99" w:firstLine="218"/>
        <w:rPr>
          <w:sz w:val="22"/>
          <w:szCs w:val="22"/>
        </w:rPr>
      </w:pPr>
      <w:r w:rsidRPr="000665CE">
        <w:rPr>
          <w:rFonts w:hint="eastAsia"/>
          <w:sz w:val="22"/>
          <w:szCs w:val="22"/>
        </w:rPr>
        <w:t>入札に参加する</w:t>
      </w:r>
      <w:r w:rsidR="001A1392" w:rsidRPr="000665CE">
        <w:rPr>
          <w:rFonts w:hint="eastAsia"/>
          <w:sz w:val="22"/>
          <w:szCs w:val="22"/>
        </w:rPr>
        <w:t>ものは、次に掲げる条件及び入札公告に掲げる条件をすべて満たして</w:t>
      </w:r>
      <w:r w:rsidRPr="000665CE">
        <w:rPr>
          <w:rFonts w:hint="eastAsia"/>
          <w:sz w:val="22"/>
          <w:szCs w:val="22"/>
        </w:rPr>
        <w:t>いる者であること。</w:t>
      </w:r>
    </w:p>
    <w:p w:rsidR="0023380F" w:rsidRPr="000665CE" w:rsidRDefault="009F177B" w:rsidP="0023380F">
      <w:pPr>
        <w:ind w:left="440" w:hangingChars="200" w:hanging="440"/>
        <w:rPr>
          <w:sz w:val="22"/>
          <w:szCs w:val="22"/>
        </w:rPr>
      </w:pPr>
      <w:r w:rsidRPr="000665CE">
        <w:rPr>
          <w:rFonts w:hint="eastAsia"/>
          <w:sz w:val="22"/>
          <w:szCs w:val="22"/>
        </w:rPr>
        <w:t>（１）</w:t>
      </w:r>
      <w:r w:rsidR="00D8069F" w:rsidRPr="000665CE">
        <w:rPr>
          <w:rFonts w:hint="eastAsia"/>
          <w:sz w:val="22"/>
          <w:szCs w:val="22"/>
        </w:rPr>
        <w:t>地方自治法施行令</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２２</w:t>
      </w:r>
      <w:r w:rsidR="00D8069F" w:rsidRPr="000665CE">
        <w:rPr>
          <w:rFonts w:hint="eastAsia"/>
          <w:sz w:val="22"/>
          <w:szCs w:val="22"/>
        </w:rPr>
        <w:t>年政令第</w:t>
      </w:r>
      <w:r w:rsidR="002864AE" w:rsidRPr="000665CE">
        <w:rPr>
          <w:rFonts w:hint="eastAsia"/>
          <w:sz w:val="22"/>
          <w:szCs w:val="22"/>
        </w:rPr>
        <w:t>１６</w:t>
      </w:r>
      <w:r w:rsidR="00D8069F" w:rsidRPr="000665CE">
        <w:rPr>
          <w:rFonts w:hint="eastAsia"/>
          <w:sz w:val="22"/>
          <w:szCs w:val="22"/>
        </w:rPr>
        <w:t>号。以下「施行令」という。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１６７</w:t>
      </w:r>
      <w:r w:rsidR="00D8069F" w:rsidRPr="000665CE">
        <w:rPr>
          <w:rFonts w:hint="eastAsia"/>
          <w:sz w:val="22"/>
          <w:szCs w:val="22"/>
        </w:rPr>
        <w:t>条の</w:t>
      </w:r>
      <w:r w:rsidR="002864AE" w:rsidRPr="000665CE">
        <w:rPr>
          <w:rFonts w:hint="eastAsia"/>
          <w:sz w:val="22"/>
          <w:szCs w:val="22"/>
        </w:rPr>
        <w:t>４</w:t>
      </w:r>
      <w:r w:rsidR="00F87535" w:rsidRPr="000665CE">
        <w:rPr>
          <w:rFonts w:hint="eastAsia"/>
          <w:sz w:val="22"/>
          <w:szCs w:val="22"/>
        </w:rPr>
        <w:t>第</w:t>
      </w:r>
      <w:r w:rsidR="002864AE" w:rsidRPr="000665CE">
        <w:rPr>
          <w:rFonts w:hint="eastAsia"/>
          <w:sz w:val="22"/>
          <w:szCs w:val="22"/>
        </w:rPr>
        <w:t>１</w:t>
      </w:r>
      <w:r w:rsidR="00F87535" w:rsidRPr="000665CE">
        <w:rPr>
          <w:rFonts w:hint="eastAsia"/>
          <w:sz w:val="22"/>
          <w:szCs w:val="22"/>
        </w:rPr>
        <w:t>項</w:t>
      </w:r>
      <w:r w:rsidR="00436A34" w:rsidRPr="000665CE">
        <w:rPr>
          <w:rFonts w:hint="eastAsia"/>
          <w:sz w:val="22"/>
          <w:szCs w:val="22"/>
        </w:rPr>
        <w:t>各号のいずれか</w:t>
      </w:r>
      <w:r w:rsidR="00D8069F" w:rsidRPr="000665CE">
        <w:rPr>
          <w:rFonts w:hint="eastAsia"/>
          <w:sz w:val="22"/>
          <w:szCs w:val="22"/>
        </w:rPr>
        <w:t>に該当しない者であること。</w:t>
      </w:r>
    </w:p>
    <w:p w:rsidR="0023380F" w:rsidRPr="000665CE" w:rsidRDefault="009F177B" w:rsidP="0023380F">
      <w:pPr>
        <w:ind w:left="440" w:hangingChars="200" w:hanging="440"/>
        <w:rPr>
          <w:sz w:val="22"/>
          <w:szCs w:val="22"/>
        </w:rPr>
      </w:pPr>
      <w:r w:rsidRPr="000665CE">
        <w:rPr>
          <w:rFonts w:hint="eastAsia"/>
          <w:sz w:val="22"/>
          <w:szCs w:val="22"/>
        </w:rPr>
        <w:t>（２）</w:t>
      </w:r>
      <w:r w:rsidR="00D8069F" w:rsidRPr="000665CE">
        <w:rPr>
          <w:rFonts w:hint="eastAsia"/>
          <w:sz w:val="22"/>
          <w:szCs w:val="22"/>
        </w:rPr>
        <w:t>福島県建設工事等入札参加資格制限措置要綱</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１９</w:t>
      </w:r>
      <w:r w:rsidR="00D8069F" w:rsidRPr="000665CE">
        <w:rPr>
          <w:rFonts w:hint="eastAsia"/>
          <w:sz w:val="22"/>
          <w:szCs w:val="22"/>
        </w:rPr>
        <w:t>年</w:t>
      </w:r>
      <w:r w:rsidR="002864AE" w:rsidRPr="000665CE">
        <w:rPr>
          <w:rFonts w:hint="eastAsia"/>
          <w:sz w:val="22"/>
          <w:szCs w:val="22"/>
        </w:rPr>
        <w:t>３</w:t>
      </w:r>
      <w:r w:rsidR="00D8069F" w:rsidRPr="000665CE">
        <w:rPr>
          <w:rFonts w:hint="eastAsia"/>
          <w:sz w:val="22"/>
          <w:szCs w:val="22"/>
        </w:rPr>
        <w:t>月</w:t>
      </w:r>
      <w:r w:rsidR="002864AE" w:rsidRPr="000665CE">
        <w:rPr>
          <w:rFonts w:hint="eastAsia"/>
          <w:sz w:val="22"/>
          <w:szCs w:val="22"/>
        </w:rPr>
        <w:t>３０</w:t>
      </w:r>
      <w:r w:rsidR="00D8069F" w:rsidRPr="000665CE">
        <w:rPr>
          <w:rFonts w:hint="eastAsia"/>
          <w:sz w:val="22"/>
          <w:szCs w:val="22"/>
        </w:rPr>
        <w:t>日付け</w:t>
      </w:r>
      <w:r w:rsidR="002864AE" w:rsidRPr="000665CE">
        <w:rPr>
          <w:rFonts w:hint="eastAsia"/>
          <w:sz w:val="22"/>
          <w:szCs w:val="22"/>
        </w:rPr>
        <w:t>１８</w:t>
      </w:r>
      <w:r w:rsidR="00D8069F" w:rsidRPr="000665CE">
        <w:rPr>
          <w:rFonts w:hint="eastAsia"/>
          <w:sz w:val="22"/>
          <w:szCs w:val="22"/>
        </w:rPr>
        <w:t>財第</w:t>
      </w:r>
      <w:r w:rsidR="002864AE" w:rsidRPr="000665CE">
        <w:rPr>
          <w:rFonts w:hint="eastAsia"/>
          <w:sz w:val="22"/>
          <w:szCs w:val="22"/>
        </w:rPr>
        <w:t>６３４２</w:t>
      </w:r>
      <w:r w:rsidR="00D8069F" w:rsidRPr="000665CE">
        <w:rPr>
          <w:rFonts w:hint="eastAsia"/>
          <w:sz w:val="22"/>
          <w:szCs w:val="22"/>
        </w:rPr>
        <w:t>号総務部長依命通達</w:t>
      </w:r>
      <w:r w:rsidRPr="000665CE">
        <w:rPr>
          <w:rFonts w:hint="eastAsia"/>
          <w:sz w:val="22"/>
          <w:szCs w:val="22"/>
        </w:rPr>
        <w:t>)</w:t>
      </w:r>
      <w:r w:rsidR="00D8069F" w:rsidRPr="000665CE">
        <w:rPr>
          <w:rFonts w:hint="eastAsia"/>
          <w:sz w:val="22"/>
          <w:szCs w:val="22"/>
        </w:rPr>
        <w:t>に基づく入札参加資格制限中の者でないこと。</w:t>
      </w:r>
    </w:p>
    <w:p w:rsidR="0023380F" w:rsidRPr="000665CE" w:rsidRDefault="009F177B" w:rsidP="0023380F">
      <w:pPr>
        <w:ind w:left="440" w:hangingChars="200" w:hanging="440"/>
        <w:rPr>
          <w:sz w:val="22"/>
          <w:szCs w:val="22"/>
        </w:rPr>
      </w:pPr>
      <w:r w:rsidRPr="000665CE">
        <w:rPr>
          <w:rFonts w:hint="eastAsia"/>
          <w:sz w:val="22"/>
          <w:szCs w:val="22"/>
        </w:rPr>
        <w:t>（３）</w:t>
      </w:r>
      <w:r w:rsidR="00D8069F" w:rsidRPr="000665CE">
        <w:rPr>
          <w:rFonts w:hint="eastAsia"/>
          <w:sz w:val="22"/>
          <w:szCs w:val="22"/>
        </w:rPr>
        <w:t>会社更生法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年法律第</w:t>
      </w:r>
      <w:r w:rsidR="002864AE" w:rsidRPr="000665CE">
        <w:rPr>
          <w:rFonts w:hint="eastAsia"/>
          <w:sz w:val="22"/>
          <w:szCs w:val="22"/>
        </w:rPr>
        <w:t>１５４</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に規定による更生手続開始の申立てをした者若しくは申立てをなされた者又は民事再生法</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１１</w:t>
      </w:r>
      <w:r w:rsidR="00D8069F" w:rsidRPr="000665CE">
        <w:rPr>
          <w:rFonts w:hint="eastAsia"/>
          <w:sz w:val="22"/>
          <w:szCs w:val="22"/>
        </w:rPr>
        <w:t>年法律第</w:t>
      </w:r>
      <w:r w:rsidR="002864AE" w:rsidRPr="000665CE">
        <w:rPr>
          <w:rFonts w:hint="eastAsia"/>
          <w:sz w:val="22"/>
          <w:szCs w:val="22"/>
        </w:rPr>
        <w:t>２２５</w:t>
      </w:r>
      <w:r w:rsidR="00D8069F" w:rsidRPr="000665CE">
        <w:rPr>
          <w:rFonts w:hint="eastAsia"/>
          <w:sz w:val="22"/>
          <w:szCs w:val="22"/>
        </w:rPr>
        <w:t>号</w:t>
      </w:r>
      <w:r w:rsidRPr="000665CE">
        <w:rPr>
          <w:rFonts w:hint="eastAsia"/>
          <w:sz w:val="22"/>
          <w:szCs w:val="22"/>
        </w:rPr>
        <w:t>)</w:t>
      </w:r>
      <w:r w:rsidR="00D8069F" w:rsidRPr="000665CE">
        <w:rPr>
          <w:rFonts w:hint="eastAsia"/>
          <w:sz w:val="22"/>
          <w:szCs w:val="22"/>
        </w:rPr>
        <w:t>の規定による再生手続開始の申立てをした者若しくはなされた者にあっては、当該手続開始の決定の後に「会社更生法に基づく更生手続き開始の決定を受けた者の建設工事等入札参加資格</w:t>
      </w:r>
      <w:r w:rsidR="00D8069F" w:rsidRPr="000665CE">
        <w:rPr>
          <w:rFonts w:hint="eastAsia"/>
          <w:sz w:val="22"/>
          <w:szCs w:val="22"/>
        </w:rPr>
        <w:lastRenderedPageBreak/>
        <w:t>の再審査等に関する要領」</w:t>
      </w:r>
      <w:r w:rsidRPr="000665CE">
        <w:rPr>
          <w:rFonts w:hint="eastAsia"/>
          <w:sz w:val="22"/>
          <w:szCs w:val="22"/>
        </w:rPr>
        <w:t>(</w:t>
      </w:r>
      <w:r w:rsidR="00D8069F" w:rsidRPr="000665CE">
        <w:rPr>
          <w:rFonts w:hint="eastAsia"/>
          <w:sz w:val="22"/>
          <w:szCs w:val="22"/>
        </w:rPr>
        <w:t>平成</w:t>
      </w:r>
      <w:r w:rsidR="002864AE" w:rsidRPr="000665CE">
        <w:rPr>
          <w:rFonts w:hint="eastAsia"/>
          <w:sz w:val="22"/>
          <w:szCs w:val="22"/>
        </w:rPr>
        <w:t>１４</w:t>
      </w:r>
      <w:r w:rsidR="00D8069F" w:rsidRPr="000665CE">
        <w:rPr>
          <w:rFonts w:hint="eastAsia"/>
          <w:sz w:val="22"/>
          <w:szCs w:val="22"/>
        </w:rPr>
        <w:t>年</w:t>
      </w:r>
      <w:r w:rsidR="002864AE" w:rsidRPr="000665CE">
        <w:rPr>
          <w:rFonts w:hint="eastAsia"/>
          <w:sz w:val="22"/>
          <w:szCs w:val="22"/>
        </w:rPr>
        <w:t>６</w:t>
      </w:r>
      <w:r w:rsidR="00D8069F" w:rsidRPr="000665CE">
        <w:rPr>
          <w:rFonts w:hint="eastAsia"/>
          <w:sz w:val="22"/>
          <w:szCs w:val="22"/>
        </w:rPr>
        <w:t>月</w:t>
      </w:r>
      <w:r w:rsidR="002864AE" w:rsidRPr="000665CE">
        <w:rPr>
          <w:rFonts w:hint="eastAsia"/>
          <w:sz w:val="22"/>
          <w:szCs w:val="22"/>
        </w:rPr>
        <w:t>１７</w:t>
      </w:r>
      <w:r w:rsidR="00D8069F" w:rsidRPr="000665CE">
        <w:rPr>
          <w:rFonts w:hint="eastAsia"/>
          <w:sz w:val="22"/>
          <w:szCs w:val="22"/>
        </w:rPr>
        <w:t>日付け</w:t>
      </w:r>
      <w:r w:rsidR="002864AE" w:rsidRPr="000665CE">
        <w:rPr>
          <w:rFonts w:hint="eastAsia"/>
          <w:sz w:val="22"/>
          <w:szCs w:val="22"/>
        </w:rPr>
        <w:t>１４</w:t>
      </w:r>
      <w:r w:rsidR="00D8069F" w:rsidRPr="000665CE">
        <w:rPr>
          <w:rFonts w:hint="eastAsia"/>
          <w:sz w:val="22"/>
          <w:szCs w:val="22"/>
        </w:rPr>
        <w:t>監第</w:t>
      </w:r>
      <w:r w:rsidR="002864AE" w:rsidRPr="000665CE">
        <w:rPr>
          <w:rFonts w:hint="eastAsia"/>
          <w:sz w:val="22"/>
          <w:szCs w:val="22"/>
        </w:rPr>
        <w:t>８１３</w:t>
      </w:r>
      <w:r w:rsidR="00D8069F" w:rsidRPr="000665CE">
        <w:rPr>
          <w:rFonts w:hint="eastAsia"/>
          <w:sz w:val="22"/>
          <w:szCs w:val="22"/>
        </w:rPr>
        <w:t>号土木部長通知</w:t>
      </w:r>
      <w:r w:rsidRPr="000665CE">
        <w:rPr>
          <w:rFonts w:hint="eastAsia"/>
          <w:sz w:val="22"/>
          <w:szCs w:val="22"/>
        </w:rPr>
        <w:t>)</w:t>
      </w:r>
      <w:r w:rsidR="00D8069F" w:rsidRPr="000665CE">
        <w:rPr>
          <w:rFonts w:hint="eastAsia"/>
          <w:sz w:val="22"/>
          <w:szCs w:val="22"/>
        </w:rPr>
        <w:t>により資格の再認定を受けた者であること。</w:t>
      </w:r>
    </w:p>
    <w:p w:rsidR="00436A34" w:rsidRPr="000665CE" w:rsidRDefault="009F177B" w:rsidP="0023380F">
      <w:pPr>
        <w:ind w:left="440" w:hangingChars="200" w:hanging="440"/>
        <w:rPr>
          <w:sz w:val="22"/>
          <w:szCs w:val="22"/>
        </w:rPr>
      </w:pPr>
      <w:r w:rsidRPr="000665CE">
        <w:rPr>
          <w:rFonts w:hint="eastAsia"/>
          <w:sz w:val="22"/>
          <w:szCs w:val="22"/>
        </w:rPr>
        <w:t>（４）</w:t>
      </w:r>
      <w:r w:rsidR="00D8069F" w:rsidRPr="000665CE">
        <w:rPr>
          <w:rFonts w:hint="eastAsia"/>
          <w:sz w:val="22"/>
          <w:szCs w:val="22"/>
        </w:rPr>
        <w:t>建設業法</w:t>
      </w:r>
      <w:r w:rsidRPr="000665CE">
        <w:rPr>
          <w:rFonts w:hint="eastAsia"/>
          <w:sz w:val="22"/>
          <w:szCs w:val="22"/>
        </w:rPr>
        <w:t>(</w:t>
      </w:r>
      <w:r w:rsidR="00D8069F" w:rsidRPr="000665CE">
        <w:rPr>
          <w:rFonts w:hint="eastAsia"/>
          <w:sz w:val="22"/>
          <w:szCs w:val="22"/>
        </w:rPr>
        <w:t>昭和</w:t>
      </w:r>
      <w:r w:rsidR="002864AE" w:rsidRPr="000665CE">
        <w:rPr>
          <w:rFonts w:hint="eastAsia"/>
          <w:sz w:val="22"/>
          <w:szCs w:val="22"/>
        </w:rPr>
        <w:t>２４</w:t>
      </w:r>
      <w:r w:rsidR="00D8069F" w:rsidRPr="000665CE">
        <w:rPr>
          <w:rFonts w:hint="eastAsia"/>
          <w:sz w:val="22"/>
          <w:szCs w:val="22"/>
        </w:rPr>
        <w:t>年法律第</w:t>
      </w:r>
      <w:r w:rsidR="002864AE" w:rsidRPr="000665CE">
        <w:rPr>
          <w:rFonts w:hint="eastAsia"/>
          <w:sz w:val="22"/>
          <w:szCs w:val="22"/>
        </w:rPr>
        <w:t>１００</w:t>
      </w:r>
      <w:r w:rsidR="00D8069F" w:rsidRPr="000665CE">
        <w:rPr>
          <w:rFonts w:hint="eastAsia"/>
          <w:sz w:val="22"/>
          <w:szCs w:val="22"/>
        </w:rPr>
        <w:t>号。以下「建設業法」という。</w:t>
      </w:r>
      <w:r w:rsidRPr="000665CE">
        <w:rPr>
          <w:rFonts w:hint="eastAsia"/>
          <w:sz w:val="22"/>
          <w:szCs w:val="22"/>
        </w:rPr>
        <w:t>)</w:t>
      </w:r>
      <w:r w:rsidR="00D8069F" w:rsidRPr="000665CE">
        <w:rPr>
          <w:rFonts w:hint="eastAsia"/>
          <w:sz w:val="22"/>
          <w:szCs w:val="22"/>
        </w:rPr>
        <w:t>第</w:t>
      </w:r>
      <w:r w:rsidR="002864AE" w:rsidRPr="000665CE">
        <w:rPr>
          <w:rFonts w:hint="eastAsia"/>
          <w:sz w:val="22"/>
          <w:szCs w:val="22"/>
        </w:rPr>
        <w:t>２７</w:t>
      </w:r>
      <w:r w:rsidR="00D8069F" w:rsidRPr="000665CE">
        <w:rPr>
          <w:rFonts w:hint="eastAsia"/>
          <w:sz w:val="22"/>
          <w:szCs w:val="22"/>
        </w:rPr>
        <w:t>条の</w:t>
      </w:r>
      <w:r w:rsidR="002864AE" w:rsidRPr="000665CE">
        <w:rPr>
          <w:rFonts w:hint="eastAsia"/>
          <w:sz w:val="22"/>
          <w:szCs w:val="22"/>
        </w:rPr>
        <w:t>２３</w:t>
      </w:r>
      <w:r w:rsidR="00D8069F" w:rsidRPr="000665CE">
        <w:rPr>
          <w:rFonts w:hint="eastAsia"/>
          <w:sz w:val="22"/>
          <w:szCs w:val="22"/>
        </w:rPr>
        <w:t>の規定に基づく有効な経営事項審査を受けている者であること。</w:t>
      </w:r>
    </w:p>
    <w:p w:rsidR="00DC3DD8" w:rsidRPr="000665CE" w:rsidRDefault="00DC3DD8" w:rsidP="00DC3DD8">
      <w:pPr>
        <w:ind w:leftChars="100" w:left="650" w:hangingChars="200" w:hanging="440"/>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２　入札参加手続等</w:t>
      </w:r>
    </w:p>
    <w:p w:rsidR="00990A50" w:rsidRPr="000665CE" w:rsidRDefault="00990A50" w:rsidP="00990A50">
      <w:pPr>
        <w:ind w:left="440" w:hangingChars="200" w:hanging="440"/>
        <w:rPr>
          <w:rFonts w:asciiTheme="minorEastAsia" w:eastAsiaTheme="minorEastAsia" w:hAnsiTheme="minorEastAsia"/>
          <w:sz w:val="22"/>
          <w:szCs w:val="22"/>
        </w:rPr>
      </w:pPr>
      <w:r w:rsidRPr="000665CE">
        <w:rPr>
          <w:rFonts w:asciiTheme="minorEastAsia" w:eastAsiaTheme="minorEastAsia" w:hAnsiTheme="minorEastAsia" w:hint="eastAsia"/>
          <w:sz w:val="22"/>
          <w:szCs w:val="22"/>
        </w:rPr>
        <w:t>（１）入札公告、</w:t>
      </w:r>
      <w:r w:rsidR="001F2E42" w:rsidRPr="00122C90">
        <w:rPr>
          <w:rFonts w:asciiTheme="minorEastAsia" w:eastAsiaTheme="minorEastAsia" w:hAnsiTheme="minorEastAsia" w:hint="eastAsia"/>
          <w:sz w:val="22"/>
          <w:szCs w:val="22"/>
        </w:rPr>
        <w:t>福島県工事等競争入札心得（以下「入札心得」という。）</w:t>
      </w:r>
      <w:r w:rsidRPr="00122C90">
        <w:rPr>
          <w:rFonts w:asciiTheme="minorEastAsia" w:eastAsiaTheme="minorEastAsia" w:hAnsiTheme="minorEastAsia" w:hint="eastAsia"/>
          <w:sz w:val="22"/>
          <w:szCs w:val="22"/>
        </w:rPr>
        <w:t>、</w:t>
      </w:r>
      <w:r w:rsidRPr="000665CE">
        <w:rPr>
          <w:rFonts w:asciiTheme="minorEastAsia" w:eastAsiaTheme="minorEastAsia" w:hAnsiTheme="minorEastAsia" w:hint="eastAsia"/>
          <w:sz w:val="22"/>
          <w:szCs w:val="22"/>
        </w:rPr>
        <w:t>契約書</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案</w:t>
      </w:r>
      <w:r w:rsidRPr="000665CE">
        <w:rPr>
          <w:rFonts w:asciiTheme="minorEastAsia" w:eastAsiaTheme="minorEastAsia" w:hAnsiTheme="minorEastAsia"/>
          <w:sz w:val="22"/>
          <w:szCs w:val="22"/>
        </w:rPr>
        <w:t>)</w:t>
      </w:r>
      <w:r w:rsidRPr="000665CE">
        <w:rPr>
          <w:rFonts w:asciiTheme="minorEastAsia" w:eastAsiaTheme="minorEastAsia" w:hAnsiTheme="minorEastAsia" w:hint="eastAsia"/>
          <w:sz w:val="22"/>
          <w:szCs w:val="22"/>
        </w:rPr>
        <w:t>、</w:t>
      </w:r>
      <w:r w:rsidR="00951DBC" w:rsidRPr="000665CE">
        <w:rPr>
          <w:rFonts w:asciiTheme="minorEastAsia" w:eastAsiaTheme="minorEastAsia" w:hAnsiTheme="minorEastAsia" w:hint="eastAsia"/>
          <w:sz w:val="22"/>
          <w:szCs w:val="22"/>
        </w:rPr>
        <w:t>福島県工事請負契約</w:t>
      </w:r>
      <w:r w:rsidRPr="000665CE">
        <w:rPr>
          <w:rFonts w:asciiTheme="minorEastAsia" w:eastAsiaTheme="minorEastAsia" w:hAnsiTheme="minorEastAsia" w:hint="eastAsia"/>
          <w:sz w:val="22"/>
          <w:szCs w:val="22"/>
        </w:rPr>
        <w:t>約款等を熟知すること。</w:t>
      </w:r>
    </w:p>
    <w:p w:rsidR="00D8069F" w:rsidRPr="000665CE" w:rsidRDefault="009F177B" w:rsidP="0023380F">
      <w:pPr>
        <w:rPr>
          <w:sz w:val="22"/>
          <w:szCs w:val="22"/>
        </w:rPr>
      </w:pPr>
      <w:r w:rsidRPr="000665CE">
        <w:rPr>
          <w:rFonts w:hint="eastAsia"/>
          <w:sz w:val="22"/>
          <w:szCs w:val="22"/>
        </w:rPr>
        <w:t>（</w:t>
      </w:r>
      <w:r w:rsidR="00990A50" w:rsidRPr="000665CE">
        <w:rPr>
          <w:rFonts w:hint="eastAsia"/>
          <w:sz w:val="22"/>
          <w:szCs w:val="22"/>
        </w:rPr>
        <w:t>２</w:t>
      </w:r>
      <w:r w:rsidRPr="000665CE">
        <w:rPr>
          <w:rFonts w:hint="eastAsia"/>
          <w:sz w:val="22"/>
          <w:szCs w:val="22"/>
        </w:rPr>
        <w:t>）</w:t>
      </w:r>
      <w:r w:rsidR="00D8069F" w:rsidRPr="000665CE">
        <w:rPr>
          <w:rFonts w:hint="eastAsia"/>
          <w:sz w:val="22"/>
          <w:szCs w:val="22"/>
        </w:rPr>
        <w:t>設計図書等</w:t>
      </w:r>
      <w:r w:rsidR="00477315" w:rsidRPr="000665CE">
        <w:rPr>
          <w:rFonts w:hint="eastAsia"/>
          <w:sz w:val="22"/>
          <w:szCs w:val="22"/>
        </w:rPr>
        <w:t>に対する</w:t>
      </w:r>
      <w:r w:rsidR="00D8069F" w:rsidRPr="000665CE">
        <w:rPr>
          <w:rFonts w:hint="eastAsia"/>
          <w:sz w:val="22"/>
          <w:szCs w:val="22"/>
        </w:rPr>
        <w:t>質問について</w:t>
      </w:r>
    </w:p>
    <w:p w:rsidR="0023380F" w:rsidRPr="000665CE" w:rsidRDefault="00D8069F" w:rsidP="0023380F">
      <w:pPr>
        <w:ind w:leftChars="200" w:left="420" w:firstLineChars="100" w:firstLine="220"/>
        <w:rPr>
          <w:sz w:val="22"/>
          <w:szCs w:val="22"/>
        </w:rPr>
      </w:pPr>
      <w:r w:rsidRPr="000665CE">
        <w:rPr>
          <w:rFonts w:hint="eastAsia"/>
          <w:sz w:val="22"/>
          <w:szCs w:val="22"/>
        </w:rPr>
        <w:t>設計図書等に対する質問は、競争入札設計図書等に関する質問書</w:t>
      </w:r>
      <w:r w:rsidR="009F177B" w:rsidRPr="000665CE">
        <w:rPr>
          <w:rFonts w:hint="eastAsia"/>
          <w:sz w:val="22"/>
          <w:szCs w:val="22"/>
        </w:rPr>
        <w:t>(</w:t>
      </w:r>
      <w:r w:rsidRPr="000665CE">
        <w:rPr>
          <w:rFonts w:hint="eastAsia"/>
          <w:sz w:val="22"/>
          <w:szCs w:val="22"/>
        </w:rPr>
        <w:t>様式第</w:t>
      </w:r>
      <w:r w:rsidR="002864AE" w:rsidRPr="000665CE">
        <w:rPr>
          <w:rFonts w:hint="eastAsia"/>
          <w:sz w:val="22"/>
          <w:szCs w:val="22"/>
        </w:rPr>
        <w:t>２</w:t>
      </w:r>
      <w:r w:rsidRPr="000665CE">
        <w:rPr>
          <w:rFonts w:hint="eastAsia"/>
          <w:sz w:val="22"/>
          <w:szCs w:val="22"/>
        </w:rPr>
        <w:t>号</w:t>
      </w:r>
      <w:r w:rsidR="009F177B" w:rsidRPr="000665CE">
        <w:rPr>
          <w:rFonts w:hint="eastAsia"/>
          <w:sz w:val="22"/>
          <w:szCs w:val="22"/>
        </w:rPr>
        <w:t>)</w:t>
      </w:r>
      <w:r w:rsidRPr="000665CE">
        <w:rPr>
          <w:rFonts w:hint="eastAsia"/>
          <w:sz w:val="22"/>
          <w:szCs w:val="22"/>
        </w:rPr>
        <w:t>により直接持参、ファクシミリ又は電子メールのいずれかの</w:t>
      </w:r>
      <w:r w:rsidRPr="000665CE">
        <w:rPr>
          <w:rFonts w:hint="eastAsia"/>
          <w:sz w:val="22"/>
          <w:szCs w:val="22"/>
        </w:rPr>
        <w:lastRenderedPageBreak/>
        <w:t>方法で提出すること。</w:t>
      </w:r>
    </w:p>
    <w:p w:rsidR="0023380F" w:rsidRPr="000665CE" w:rsidRDefault="00D8069F" w:rsidP="0023380F">
      <w:pPr>
        <w:ind w:leftChars="200" w:left="420" w:firstLineChars="100" w:firstLine="220"/>
        <w:rPr>
          <w:sz w:val="22"/>
          <w:szCs w:val="22"/>
        </w:rPr>
      </w:pPr>
      <w:r w:rsidRPr="000665CE">
        <w:rPr>
          <w:rFonts w:hint="eastAsia"/>
          <w:sz w:val="22"/>
          <w:szCs w:val="22"/>
        </w:rPr>
        <w:t>なお、回答については、入札公告に記載されている回答予定日にホームページにおいて行うものとする。</w:t>
      </w:r>
    </w:p>
    <w:p w:rsidR="00477315" w:rsidRPr="000665CE" w:rsidRDefault="009F177B" w:rsidP="0023380F">
      <w:pPr>
        <w:rPr>
          <w:sz w:val="22"/>
          <w:szCs w:val="22"/>
        </w:rPr>
      </w:pPr>
      <w:r w:rsidRPr="000665CE">
        <w:rPr>
          <w:rFonts w:hint="eastAsia"/>
          <w:sz w:val="22"/>
          <w:szCs w:val="22"/>
        </w:rPr>
        <w:t>（</w:t>
      </w:r>
      <w:r w:rsidR="00990A50" w:rsidRPr="000665CE">
        <w:rPr>
          <w:rFonts w:hint="eastAsia"/>
          <w:sz w:val="22"/>
          <w:szCs w:val="22"/>
        </w:rPr>
        <w:t>３</w:t>
      </w:r>
      <w:r w:rsidRPr="000665CE">
        <w:rPr>
          <w:rFonts w:hint="eastAsia"/>
          <w:sz w:val="22"/>
          <w:szCs w:val="22"/>
        </w:rPr>
        <w:t>）</w:t>
      </w:r>
      <w:r w:rsidR="00477315" w:rsidRPr="000665CE">
        <w:rPr>
          <w:rFonts w:hint="eastAsia"/>
          <w:sz w:val="22"/>
          <w:szCs w:val="22"/>
        </w:rPr>
        <w:t>現場説明会は行わない。</w:t>
      </w:r>
    </w:p>
    <w:p w:rsidR="000D0268" w:rsidRPr="000665CE" w:rsidRDefault="000D0268" w:rsidP="001A1392">
      <w:pPr>
        <w:rPr>
          <w:sz w:val="22"/>
          <w:szCs w:val="22"/>
        </w:rPr>
      </w:pPr>
    </w:p>
    <w:p w:rsidR="00D8069F" w:rsidRPr="000665CE" w:rsidRDefault="00D8069F" w:rsidP="001A1392">
      <w:pPr>
        <w:rPr>
          <w:rFonts w:ascii="ＭＳ ゴシック" w:eastAsia="ＭＳ ゴシック" w:hAnsi="ＭＳ ゴシック"/>
          <w:sz w:val="22"/>
          <w:szCs w:val="22"/>
        </w:rPr>
      </w:pPr>
      <w:r w:rsidRPr="000665CE">
        <w:rPr>
          <w:rFonts w:ascii="ＭＳ ゴシック" w:eastAsia="ＭＳ ゴシック" w:hAnsi="ＭＳ ゴシック" w:hint="eastAsia"/>
          <w:sz w:val="22"/>
          <w:szCs w:val="22"/>
        </w:rPr>
        <w:t>３　入札等</w:t>
      </w:r>
    </w:p>
    <w:p w:rsidR="00D16D2C" w:rsidRPr="000665CE" w:rsidRDefault="009F177B" w:rsidP="00553389">
      <w:pPr>
        <w:rPr>
          <w:sz w:val="22"/>
          <w:szCs w:val="22"/>
        </w:rPr>
      </w:pPr>
      <w:r w:rsidRPr="000665CE">
        <w:rPr>
          <w:rFonts w:hint="eastAsia"/>
          <w:sz w:val="22"/>
          <w:szCs w:val="22"/>
        </w:rPr>
        <w:t>（１）</w:t>
      </w:r>
      <w:r w:rsidR="00D16D2C" w:rsidRPr="000665CE">
        <w:rPr>
          <w:rFonts w:hint="eastAsia"/>
          <w:sz w:val="22"/>
          <w:szCs w:val="22"/>
        </w:rPr>
        <w:t>入札書</w:t>
      </w:r>
      <w:r w:rsidR="006661D3" w:rsidRPr="000665CE">
        <w:rPr>
          <w:rFonts w:hint="eastAsia"/>
          <w:sz w:val="22"/>
          <w:szCs w:val="22"/>
        </w:rPr>
        <w:t>等</w:t>
      </w:r>
      <w:r w:rsidR="00D16D2C" w:rsidRPr="000665CE">
        <w:rPr>
          <w:rFonts w:hint="eastAsia"/>
          <w:sz w:val="22"/>
          <w:szCs w:val="22"/>
        </w:rPr>
        <w:t>の提出について</w:t>
      </w:r>
    </w:p>
    <w:p w:rsidR="00D16D2C" w:rsidRPr="000665CE" w:rsidRDefault="00D16D2C" w:rsidP="00553389">
      <w:pPr>
        <w:ind w:leftChars="200" w:left="420" w:firstLineChars="95" w:firstLine="209"/>
        <w:rPr>
          <w:sz w:val="22"/>
          <w:szCs w:val="22"/>
        </w:rPr>
      </w:pPr>
      <w:r w:rsidRPr="000665CE">
        <w:rPr>
          <w:rFonts w:hint="eastAsia"/>
          <w:sz w:val="22"/>
          <w:szCs w:val="22"/>
        </w:rPr>
        <w:t>入札に参加する者は、入札書、見積内訳書</w:t>
      </w:r>
      <w:r w:rsidR="009F177B" w:rsidRPr="000665CE">
        <w:rPr>
          <w:rFonts w:hint="eastAsia"/>
          <w:sz w:val="22"/>
          <w:szCs w:val="22"/>
        </w:rPr>
        <w:t>(</w:t>
      </w:r>
      <w:r w:rsidR="006661D3" w:rsidRPr="000665CE">
        <w:rPr>
          <w:rFonts w:hint="eastAsia"/>
          <w:sz w:val="22"/>
          <w:szCs w:val="22"/>
        </w:rPr>
        <w:t>以下「入札書等」という。</w:t>
      </w:r>
      <w:r w:rsidR="009F177B" w:rsidRPr="000665CE">
        <w:rPr>
          <w:rFonts w:hint="eastAsia"/>
          <w:sz w:val="22"/>
          <w:szCs w:val="22"/>
        </w:rPr>
        <w:t>)</w:t>
      </w:r>
      <w:r w:rsidR="002D58A5" w:rsidRPr="000665CE">
        <w:rPr>
          <w:rFonts w:hint="eastAsia"/>
          <w:sz w:val="22"/>
          <w:szCs w:val="22"/>
        </w:rPr>
        <w:t>を以下の方法により</w:t>
      </w:r>
      <w:r w:rsidRPr="000665CE">
        <w:rPr>
          <w:rFonts w:hint="eastAsia"/>
          <w:sz w:val="22"/>
          <w:szCs w:val="22"/>
        </w:rPr>
        <w:t>提出しなければならない。</w:t>
      </w:r>
    </w:p>
    <w:p w:rsidR="00B72A3B" w:rsidRDefault="00D20B8E" w:rsidP="00255146">
      <w:pPr>
        <w:ind w:leftChars="349" w:left="1136" w:hangingChars="183" w:hanging="403"/>
        <w:rPr>
          <w:sz w:val="22"/>
          <w:szCs w:val="22"/>
        </w:rPr>
      </w:pPr>
      <w:r w:rsidRPr="000665CE">
        <w:rPr>
          <w:rFonts w:hint="eastAsia"/>
          <w:sz w:val="22"/>
          <w:szCs w:val="22"/>
        </w:rPr>
        <w:t>ア</w:t>
      </w:r>
      <w:r w:rsidR="00B72A3B">
        <w:rPr>
          <w:rFonts w:hint="eastAsia"/>
          <w:sz w:val="22"/>
          <w:szCs w:val="22"/>
        </w:rPr>
        <w:t xml:space="preserve">　</w:t>
      </w:r>
      <w:r w:rsidR="002D58A5" w:rsidRPr="000665CE">
        <w:rPr>
          <w:rFonts w:hint="eastAsia"/>
          <w:sz w:val="22"/>
          <w:szCs w:val="22"/>
        </w:rPr>
        <w:t>入札書等の提出は、一般書留又は簡易書留のいずれかの方法により配達日指定郵便で</w:t>
      </w:r>
    </w:p>
    <w:p w:rsidR="00255146" w:rsidRPr="000665CE" w:rsidRDefault="002D58A5" w:rsidP="00B72A3B">
      <w:pPr>
        <w:ind w:leftChars="449" w:left="1126" w:hangingChars="83" w:hanging="183"/>
        <w:rPr>
          <w:sz w:val="22"/>
          <w:szCs w:val="22"/>
        </w:rPr>
      </w:pPr>
      <w:r w:rsidRPr="000665CE">
        <w:rPr>
          <w:rFonts w:hint="eastAsia"/>
          <w:sz w:val="22"/>
          <w:szCs w:val="22"/>
        </w:rPr>
        <w:t>行うこと。また、一度提出された入札書等の書換え、引換え又は撤回は認めない。</w:t>
      </w:r>
    </w:p>
    <w:p w:rsidR="00255146" w:rsidRPr="000665CE" w:rsidRDefault="00D20B8E" w:rsidP="00255146">
      <w:pPr>
        <w:ind w:leftChars="349" w:left="1136" w:hangingChars="183" w:hanging="403"/>
        <w:rPr>
          <w:sz w:val="22"/>
          <w:szCs w:val="22"/>
        </w:rPr>
      </w:pPr>
      <w:r w:rsidRPr="000665CE">
        <w:rPr>
          <w:rFonts w:hint="eastAsia"/>
          <w:sz w:val="22"/>
          <w:szCs w:val="22"/>
        </w:rPr>
        <w:t>イ</w:t>
      </w:r>
      <w:r w:rsidR="00B72A3B">
        <w:rPr>
          <w:rFonts w:hint="eastAsia"/>
          <w:sz w:val="22"/>
          <w:szCs w:val="22"/>
        </w:rPr>
        <w:t xml:space="preserve">　</w:t>
      </w:r>
      <w:r w:rsidR="002D58A5" w:rsidRPr="000665CE">
        <w:rPr>
          <w:rFonts w:hint="eastAsia"/>
          <w:sz w:val="22"/>
          <w:szCs w:val="22"/>
        </w:rPr>
        <w:t>入札書等の提出は、外封筒と中封筒の二重封筒とする。</w:t>
      </w:r>
    </w:p>
    <w:p w:rsidR="002D58A5" w:rsidRDefault="00D20B8E" w:rsidP="00B72A3B">
      <w:pPr>
        <w:ind w:leftChars="350" w:left="955" w:hangingChars="100" w:hanging="220"/>
        <w:rPr>
          <w:sz w:val="22"/>
          <w:szCs w:val="22"/>
        </w:rPr>
      </w:pPr>
      <w:r w:rsidRPr="000665CE">
        <w:rPr>
          <w:rFonts w:hint="eastAsia"/>
          <w:sz w:val="22"/>
          <w:szCs w:val="22"/>
        </w:rPr>
        <w:lastRenderedPageBreak/>
        <w:t>ウ</w:t>
      </w:r>
      <w:r w:rsidR="00B72A3B">
        <w:rPr>
          <w:rFonts w:hint="eastAsia"/>
          <w:sz w:val="22"/>
          <w:szCs w:val="22"/>
        </w:rPr>
        <w:t xml:space="preserve">  </w:t>
      </w:r>
      <w:r w:rsidR="002D58A5" w:rsidRPr="000665CE">
        <w:rPr>
          <w:rFonts w:hint="eastAsia"/>
          <w:sz w:val="22"/>
          <w:szCs w:val="22"/>
        </w:rPr>
        <w:t>中封筒には、</w:t>
      </w:r>
      <w:r w:rsidR="00973A26" w:rsidRPr="000665CE">
        <w:rPr>
          <w:rFonts w:hint="eastAsia"/>
          <w:sz w:val="22"/>
          <w:szCs w:val="22"/>
        </w:rPr>
        <w:t>入札書</w:t>
      </w:r>
      <w:r w:rsidR="00B316C9" w:rsidRPr="000665CE">
        <w:rPr>
          <w:rFonts w:hint="eastAsia"/>
          <w:sz w:val="22"/>
          <w:szCs w:val="22"/>
        </w:rPr>
        <w:t>のほか</w:t>
      </w:r>
      <w:r w:rsidR="00973A26" w:rsidRPr="000665CE">
        <w:rPr>
          <w:rFonts w:hint="eastAsia"/>
          <w:sz w:val="22"/>
          <w:szCs w:val="22"/>
        </w:rPr>
        <w:t>下表に示す</w:t>
      </w:r>
      <w:r w:rsidR="002D58A5" w:rsidRPr="000665CE">
        <w:rPr>
          <w:rFonts w:hint="eastAsia"/>
          <w:sz w:val="22"/>
          <w:szCs w:val="22"/>
        </w:rPr>
        <w:t>書類を入れ、封かんの上、封筒の表に会社名、工事名、工事番号、工事箇所名及び開札日を記載すること。</w:t>
      </w:r>
    </w:p>
    <w:p w:rsidR="00B72A3B" w:rsidRDefault="00B72A3B" w:rsidP="00B72A3B">
      <w:pPr>
        <w:ind w:leftChars="350" w:left="955" w:hangingChars="100" w:hanging="220"/>
        <w:rPr>
          <w:sz w:val="22"/>
          <w:szCs w:val="22"/>
        </w:rPr>
      </w:pPr>
    </w:p>
    <w:p w:rsidR="00B72A3B" w:rsidRPr="000665CE" w:rsidRDefault="00B72A3B" w:rsidP="00B72A3B">
      <w:pPr>
        <w:ind w:leftChars="350" w:left="955" w:hangingChars="100" w:hanging="220"/>
        <w:rPr>
          <w:rFonts w:hint="eastAsia"/>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2"/>
      </w:tblGrid>
      <w:tr w:rsidR="008B7A2E" w:rsidRPr="000665CE" w:rsidTr="00B72A3B">
        <w:trPr>
          <w:trHeight w:val="331"/>
        </w:trPr>
        <w:tc>
          <w:tcPr>
            <w:tcW w:w="1418" w:type="dxa"/>
            <w:vMerge w:val="restart"/>
          </w:tcPr>
          <w:p w:rsidR="008B7A2E" w:rsidRPr="00B72A3B" w:rsidRDefault="008B7A2E" w:rsidP="002D58A5">
            <w:pPr>
              <w:wordWrap w:val="0"/>
              <w:autoSpaceDE w:val="0"/>
              <w:autoSpaceDN w:val="0"/>
              <w:spacing w:line="331" w:lineRule="exact"/>
              <w:rPr>
                <w:spacing w:val="7"/>
                <w:sz w:val="22"/>
                <w:szCs w:val="22"/>
              </w:rPr>
            </w:pPr>
          </w:p>
        </w:tc>
        <w:tc>
          <w:tcPr>
            <w:tcW w:w="4252" w:type="dxa"/>
            <w:vMerge w:val="restart"/>
          </w:tcPr>
          <w:p w:rsidR="008B7A2E" w:rsidRPr="000665CE" w:rsidRDefault="008B7A2E" w:rsidP="00C018DD">
            <w:pPr>
              <w:autoSpaceDE w:val="0"/>
              <w:autoSpaceDN w:val="0"/>
              <w:spacing w:line="331" w:lineRule="exact"/>
              <w:rPr>
                <w:spacing w:val="7"/>
                <w:sz w:val="22"/>
                <w:szCs w:val="22"/>
              </w:rPr>
            </w:pPr>
            <w:r w:rsidRPr="000665CE">
              <w:rPr>
                <w:rFonts w:hint="eastAsia"/>
                <w:spacing w:val="7"/>
                <w:sz w:val="22"/>
                <w:szCs w:val="22"/>
              </w:rPr>
              <w:t>価格競争の場合</w:t>
            </w:r>
          </w:p>
          <w:p w:rsidR="008B7A2E" w:rsidRPr="000665CE" w:rsidRDefault="008B7A2E" w:rsidP="00C018DD">
            <w:pPr>
              <w:autoSpaceDE w:val="0"/>
              <w:autoSpaceDN w:val="0"/>
              <w:spacing w:line="331" w:lineRule="exact"/>
              <w:rPr>
                <w:spacing w:val="7"/>
                <w:sz w:val="22"/>
                <w:szCs w:val="22"/>
              </w:rPr>
            </w:pPr>
            <w:r w:rsidRPr="000665CE">
              <w:rPr>
                <w:rFonts w:hint="eastAsia"/>
                <w:spacing w:val="7"/>
                <w:sz w:val="22"/>
                <w:szCs w:val="22"/>
              </w:rPr>
              <w:t>(総合評価方式適用工事でない場合)</w:t>
            </w:r>
          </w:p>
        </w:tc>
      </w:tr>
      <w:tr w:rsidR="008B7A2E" w:rsidRPr="000665CE" w:rsidTr="00B72A3B">
        <w:trPr>
          <w:trHeight w:val="331"/>
        </w:trPr>
        <w:tc>
          <w:tcPr>
            <w:tcW w:w="1418" w:type="dxa"/>
            <w:vMerge/>
            <w:tcBorders>
              <w:bottom w:val="double" w:sz="4" w:space="0" w:color="auto"/>
            </w:tcBorders>
          </w:tcPr>
          <w:p w:rsidR="008B7A2E" w:rsidRPr="000665CE" w:rsidRDefault="008B7A2E" w:rsidP="002D58A5">
            <w:pPr>
              <w:wordWrap w:val="0"/>
              <w:autoSpaceDE w:val="0"/>
              <w:autoSpaceDN w:val="0"/>
              <w:spacing w:line="331" w:lineRule="exact"/>
              <w:rPr>
                <w:spacing w:val="7"/>
                <w:sz w:val="22"/>
                <w:szCs w:val="22"/>
              </w:rPr>
            </w:pPr>
          </w:p>
        </w:tc>
        <w:tc>
          <w:tcPr>
            <w:tcW w:w="4252" w:type="dxa"/>
            <w:vMerge/>
            <w:tcBorders>
              <w:bottom w:val="double" w:sz="4" w:space="0" w:color="auto"/>
            </w:tcBorders>
          </w:tcPr>
          <w:p w:rsidR="008B7A2E" w:rsidRPr="000665CE" w:rsidRDefault="008B7A2E" w:rsidP="002D58A5">
            <w:pPr>
              <w:wordWrap w:val="0"/>
              <w:autoSpaceDE w:val="0"/>
              <w:autoSpaceDN w:val="0"/>
              <w:spacing w:line="331" w:lineRule="exact"/>
              <w:rPr>
                <w:spacing w:val="7"/>
                <w:sz w:val="22"/>
                <w:szCs w:val="22"/>
              </w:rPr>
            </w:pPr>
          </w:p>
        </w:tc>
      </w:tr>
      <w:tr w:rsidR="008B7A2E" w:rsidRPr="000665CE" w:rsidTr="00B72A3B">
        <w:tc>
          <w:tcPr>
            <w:tcW w:w="1418" w:type="dxa"/>
            <w:vMerge w:val="restart"/>
            <w:tcBorders>
              <w:top w:val="double" w:sz="4" w:space="0" w:color="auto"/>
            </w:tcBorders>
          </w:tcPr>
          <w:p w:rsidR="008B7A2E" w:rsidRPr="000665CE" w:rsidRDefault="008B7A2E" w:rsidP="002D58A5">
            <w:pPr>
              <w:wordWrap w:val="0"/>
              <w:autoSpaceDE w:val="0"/>
              <w:autoSpaceDN w:val="0"/>
              <w:spacing w:line="331" w:lineRule="exact"/>
              <w:rPr>
                <w:spacing w:val="7"/>
                <w:sz w:val="22"/>
                <w:szCs w:val="22"/>
              </w:rPr>
            </w:pPr>
            <w:r w:rsidRPr="000665CE">
              <w:rPr>
                <w:rFonts w:hint="eastAsia"/>
                <w:spacing w:val="7"/>
                <w:sz w:val="22"/>
                <w:szCs w:val="22"/>
              </w:rPr>
              <w:t>中封筒に入れる書類</w:t>
            </w:r>
          </w:p>
        </w:tc>
        <w:tc>
          <w:tcPr>
            <w:tcW w:w="4252" w:type="dxa"/>
            <w:tcBorders>
              <w:top w:val="double" w:sz="4" w:space="0" w:color="auto"/>
              <w:bottom w:val="single" w:sz="4" w:space="0" w:color="auto"/>
            </w:tcBorders>
          </w:tcPr>
          <w:p w:rsidR="008B7A2E" w:rsidRPr="000665CE" w:rsidRDefault="008B7A2E" w:rsidP="00DC06CF">
            <w:pPr>
              <w:wordWrap w:val="0"/>
              <w:autoSpaceDE w:val="0"/>
              <w:autoSpaceDN w:val="0"/>
              <w:spacing w:line="331" w:lineRule="exact"/>
              <w:rPr>
                <w:spacing w:val="7"/>
                <w:sz w:val="22"/>
                <w:szCs w:val="22"/>
              </w:rPr>
            </w:pPr>
            <w:r w:rsidRPr="000665CE">
              <w:rPr>
                <w:rFonts w:hint="eastAsia"/>
                <w:spacing w:val="7"/>
                <w:sz w:val="22"/>
                <w:szCs w:val="22"/>
              </w:rPr>
              <w:t>入札書</w:t>
            </w:r>
          </w:p>
        </w:tc>
      </w:tr>
      <w:tr w:rsidR="008B7A2E" w:rsidRPr="000665CE" w:rsidTr="00B72A3B">
        <w:tc>
          <w:tcPr>
            <w:tcW w:w="1418" w:type="dxa"/>
            <w:vMerge/>
          </w:tcPr>
          <w:p w:rsidR="008B7A2E" w:rsidRPr="000665CE" w:rsidRDefault="008B7A2E" w:rsidP="002D58A5">
            <w:pPr>
              <w:wordWrap w:val="0"/>
              <w:autoSpaceDE w:val="0"/>
              <w:autoSpaceDN w:val="0"/>
              <w:spacing w:line="331" w:lineRule="exact"/>
              <w:rPr>
                <w:spacing w:val="7"/>
                <w:sz w:val="22"/>
                <w:szCs w:val="22"/>
              </w:rPr>
            </w:pPr>
          </w:p>
        </w:tc>
        <w:tc>
          <w:tcPr>
            <w:tcW w:w="4252" w:type="dxa"/>
            <w:tcBorders>
              <w:tr2bl w:val="nil"/>
            </w:tcBorders>
          </w:tcPr>
          <w:p w:rsidR="008B7A2E" w:rsidRPr="000665CE" w:rsidRDefault="008B7A2E" w:rsidP="00DC06CF">
            <w:pPr>
              <w:wordWrap w:val="0"/>
              <w:autoSpaceDE w:val="0"/>
              <w:autoSpaceDN w:val="0"/>
              <w:spacing w:line="331" w:lineRule="exact"/>
              <w:rPr>
                <w:spacing w:val="7"/>
                <w:sz w:val="22"/>
                <w:szCs w:val="22"/>
              </w:rPr>
            </w:pPr>
            <w:r w:rsidRPr="000665CE">
              <w:rPr>
                <w:rFonts w:hint="eastAsia"/>
                <w:spacing w:val="7"/>
                <w:sz w:val="22"/>
                <w:szCs w:val="22"/>
              </w:rPr>
              <w:t>見積内訳書</w:t>
            </w:r>
          </w:p>
        </w:tc>
      </w:tr>
    </w:tbl>
    <w:p w:rsidR="00B72A3B" w:rsidRDefault="00D20B8E" w:rsidP="00843E92">
      <w:pPr>
        <w:ind w:leftChars="399" w:left="1278" w:hangingChars="200" w:hanging="440"/>
        <w:rPr>
          <w:sz w:val="22"/>
          <w:szCs w:val="22"/>
        </w:rPr>
      </w:pPr>
      <w:r w:rsidRPr="000665CE">
        <w:rPr>
          <w:rFonts w:hint="eastAsia"/>
          <w:sz w:val="22"/>
          <w:szCs w:val="22"/>
        </w:rPr>
        <w:t>エ</w:t>
      </w:r>
      <w:r w:rsidR="00B72A3B">
        <w:rPr>
          <w:rFonts w:hint="eastAsia"/>
          <w:sz w:val="22"/>
          <w:szCs w:val="22"/>
        </w:rPr>
        <w:t xml:space="preserve">　</w:t>
      </w:r>
      <w:r w:rsidR="002D58A5" w:rsidRPr="000665CE">
        <w:rPr>
          <w:rFonts w:hint="eastAsia"/>
          <w:sz w:val="22"/>
          <w:szCs w:val="22"/>
        </w:rPr>
        <w:t>外封筒には、入札書等</w:t>
      </w:r>
      <w:r w:rsidR="009F177B" w:rsidRPr="000665CE">
        <w:rPr>
          <w:rFonts w:hint="eastAsia"/>
          <w:sz w:val="22"/>
          <w:szCs w:val="22"/>
        </w:rPr>
        <w:t>(</w:t>
      </w:r>
      <w:r w:rsidR="00C018DD" w:rsidRPr="000665CE">
        <w:rPr>
          <w:rFonts w:hint="eastAsia"/>
          <w:sz w:val="22"/>
          <w:szCs w:val="22"/>
        </w:rPr>
        <w:t>上記</w:t>
      </w:r>
      <w:r w:rsidR="009F177B" w:rsidRPr="000665CE">
        <w:rPr>
          <w:rFonts w:hint="eastAsia"/>
          <w:sz w:val="22"/>
          <w:szCs w:val="22"/>
        </w:rPr>
        <w:t>(</w:t>
      </w:r>
      <w:r w:rsidR="00C018DD" w:rsidRPr="000665CE">
        <w:rPr>
          <w:rFonts w:hint="eastAsia"/>
          <w:sz w:val="22"/>
          <w:szCs w:val="22"/>
        </w:rPr>
        <w:t>ウ</w:t>
      </w:r>
      <w:r w:rsidR="009F177B" w:rsidRPr="000665CE">
        <w:rPr>
          <w:rFonts w:hint="eastAsia"/>
          <w:sz w:val="22"/>
          <w:szCs w:val="22"/>
        </w:rPr>
        <w:t>)</w:t>
      </w:r>
      <w:r w:rsidR="00C018DD" w:rsidRPr="000665CE">
        <w:rPr>
          <w:rFonts w:hint="eastAsia"/>
          <w:sz w:val="22"/>
          <w:szCs w:val="22"/>
        </w:rPr>
        <w:t>に示す書類</w:t>
      </w:r>
      <w:r w:rsidR="009F177B" w:rsidRPr="000665CE">
        <w:rPr>
          <w:rFonts w:hint="eastAsia"/>
          <w:sz w:val="22"/>
          <w:szCs w:val="22"/>
        </w:rPr>
        <w:t>)</w:t>
      </w:r>
      <w:r w:rsidR="002D58A5" w:rsidRPr="000665CE">
        <w:rPr>
          <w:rFonts w:hint="eastAsia"/>
          <w:sz w:val="22"/>
          <w:szCs w:val="22"/>
        </w:rPr>
        <w:t>を同封した中封筒を入れ、外封筒の表に、</w:t>
      </w:r>
    </w:p>
    <w:p w:rsidR="00843E92" w:rsidRPr="000665CE" w:rsidRDefault="002D58A5" w:rsidP="00B72A3B">
      <w:pPr>
        <w:ind w:leftChars="500" w:left="1050"/>
        <w:rPr>
          <w:sz w:val="22"/>
          <w:szCs w:val="22"/>
        </w:rPr>
      </w:pPr>
      <w:r w:rsidRPr="000665CE">
        <w:rPr>
          <w:rFonts w:hint="eastAsia"/>
          <w:sz w:val="22"/>
          <w:szCs w:val="22"/>
        </w:rPr>
        <w:t>会社名、工事名、工事番号、工事箇所名、開札日、担当者及び担当者連絡先</w:t>
      </w:r>
      <w:r w:rsidR="009F177B" w:rsidRPr="000665CE">
        <w:rPr>
          <w:rFonts w:hint="eastAsia"/>
          <w:sz w:val="22"/>
          <w:szCs w:val="22"/>
        </w:rPr>
        <w:t>(</w:t>
      </w:r>
      <w:r w:rsidRPr="000665CE">
        <w:rPr>
          <w:rFonts w:hint="eastAsia"/>
          <w:sz w:val="22"/>
          <w:szCs w:val="22"/>
        </w:rPr>
        <w:t>電話番号・ファク</w:t>
      </w:r>
      <w:r w:rsidRPr="000665CE">
        <w:rPr>
          <w:rFonts w:hint="eastAsia"/>
          <w:sz w:val="22"/>
          <w:szCs w:val="22"/>
        </w:rPr>
        <w:lastRenderedPageBreak/>
        <w:t>シミリの番号</w:t>
      </w:r>
      <w:r w:rsidR="009F177B" w:rsidRPr="000665CE">
        <w:rPr>
          <w:rFonts w:hint="eastAsia"/>
          <w:sz w:val="22"/>
          <w:szCs w:val="22"/>
        </w:rPr>
        <w:t>)</w:t>
      </w:r>
      <w:r w:rsidRPr="000665CE">
        <w:rPr>
          <w:rFonts w:hint="eastAsia"/>
          <w:sz w:val="22"/>
          <w:szCs w:val="22"/>
        </w:rPr>
        <w:t>、入札書等在中の旨を記載すること。</w:t>
      </w:r>
    </w:p>
    <w:p w:rsidR="00B72A3B" w:rsidRDefault="00D20B8E" w:rsidP="00843E92">
      <w:pPr>
        <w:ind w:leftChars="399" w:left="1278" w:hangingChars="200" w:hanging="440"/>
        <w:rPr>
          <w:sz w:val="22"/>
          <w:szCs w:val="22"/>
        </w:rPr>
      </w:pPr>
      <w:r w:rsidRPr="000665CE">
        <w:rPr>
          <w:rFonts w:hint="eastAsia"/>
          <w:sz w:val="22"/>
          <w:szCs w:val="22"/>
        </w:rPr>
        <w:t>オ</w:t>
      </w:r>
      <w:r w:rsidR="00B72A3B">
        <w:rPr>
          <w:rFonts w:hint="eastAsia"/>
          <w:sz w:val="22"/>
          <w:szCs w:val="22"/>
        </w:rPr>
        <w:t xml:space="preserve">　</w:t>
      </w:r>
      <w:r w:rsidR="002D58A5" w:rsidRPr="000665CE">
        <w:rPr>
          <w:rFonts w:hint="eastAsia"/>
          <w:sz w:val="22"/>
          <w:szCs w:val="22"/>
        </w:rPr>
        <w:t>公告に示す郵便局差出期限日は、内国郵便約款上、実際に郵便局に差し出すことが可</w:t>
      </w:r>
    </w:p>
    <w:p w:rsidR="00B72A3B" w:rsidRDefault="002D58A5" w:rsidP="00B72A3B">
      <w:pPr>
        <w:ind w:leftChars="499" w:left="1268" w:hangingChars="100" w:hanging="220"/>
        <w:rPr>
          <w:sz w:val="22"/>
          <w:szCs w:val="22"/>
        </w:rPr>
      </w:pPr>
      <w:r w:rsidRPr="000665CE">
        <w:rPr>
          <w:rFonts w:hint="eastAsia"/>
          <w:sz w:val="22"/>
          <w:szCs w:val="22"/>
        </w:rPr>
        <w:t>能な日と異なる場合があるため、事前に、県が指定した配達日指定期日に配達日を指定</w:t>
      </w:r>
    </w:p>
    <w:p w:rsidR="002D58A5" w:rsidRPr="000665CE" w:rsidRDefault="002D58A5" w:rsidP="00B72A3B">
      <w:pPr>
        <w:ind w:leftChars="499" w:left="1268" w:hangingChars="100" w:hanging="220"/>
        <w:rPr>
          <w:sz w:val="22"/>
          <w:szCs w:val="22"/>
        </w:rPr>
      </w:pPr>
      <w:r w:rsidRPr="000665CE">
        <w:rPr>
          <w:rFonts w:hint="eastAsia"/>
          <w:sz w:val="22"/>
          <w:szCs w:val="22"/>
        </w:rPr>
        <w:t>できるか、差出しをしようとする郵便局に必ず確認すること。</w:t>
      </w:r>
    </w:p>
    <w:p w:rsidR="007B3912" w:rsidRPr="000665CE" w:rsidRDefault="009F177B" w:rsidP="00553389">
      <w:pPr>
        <w:rPr>
          <w:sz w:val="22"/>
          <w:szCs w:val="22"/>
        </w:rPr>
      </w:pPr>
      <w:r w:rsidRPr="000665CE">
        <w:rPr>
          <w:rFonts w:hint="eastAsia"/>
          <w:sz w:val="22"/>
          <w:szCs w:val="22"/>
        </w:rPr>
        <w:t>（２）</w:t>
      </w:r>
      <w:r w:rsidR="007B3912" w:rsidRPr="000665CE">
        <w:rPr>
          <w:rFonts w:hint="eastAsia"/>
          <w:sz w:val="22"/>
          <w:szCs w:val="22"/>
        </w:rPr>
        <w:t>質問回答の確認について</w:t>
      </w:r>
    </w:p>
    <w:p w:rsidR="007B3912" w:rsidRPr="000665CE" w:rsidRDefault="007B3912" w:rsidP="007B3912">
      <w:pPr>
        <w:ind w:leftChars="300" w:left="630" w:firstLineChars="95" w:firstLine="209"/>
        <w:rPr>
          <w:sz w:val="22"/>
          <w:szCs w:val="22"/>
        </w:rPr>
      </w:pPr>
      <w:r w:rsidRPr="000665CE">
        <w:rPr>
          <w:rFonts w:hint="eastAsia"/>
          <w:sz w:val="22"/>
          <w:szCs w:val="22"/>
        </w:rPr>
        <w:t>入札公告が掲載されているホームページにて、「質問の有無」及び「質問・回答書の内容」を確認してから、入札書</w:t>
      </w:r>
      <w:r w:rsidR="0090527B" w:rsidRPr="000665CE">
        <w:rPr>
          <w:rFonts w:hint="eastAsia"/>
          <w:sz w:val="22"/>
          <w:szCs w:val="22"/>
        </w:rPr>
        <w:t>等</w:t>
      </w:r>
      <w:r w:rsidRPr="000665CE">
        <w:rPr>
          <w:rFonts w:hint="eastAsia"/>
          <w:sz w:val="22"/>
          <w:szCs w:val="22"/>
        </w:rPr>
        <w:t>の提出を行うこと。</w:t>
      </w:r>
    </w:p>
    <w:p w:rsidR="00E674F0" w:rsidRDefault="00E674F0" w:rsidP="00E674F0">
      <w:pPr>
        <w:rPr>
          <w:rFonts w:ascii="ＭＳ ゴシック" w:eastAsia="ＭＳ ゴシック" w:hAnsi="ＭＳ ゴシック"/>
          <w:sz w:val="22"/>
          <w:szCs w:val="22"/>
        </w:rPr>
      </w:pPr>
    </w:p>
    <w:p w:rsidR="00D8069F" w:rsidRPr="000665CE" w:rsidRDefault="00B72A3B" w:rsidP="001A1392">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D8069F" w:rsidRPr="000665CE">
        <w:rPr>
          <w:rFonts w:ascii="ＭＳ ゴシック" w:eastAsia="ＭＳ ゴシック" w:hAnsi="ＭＳ ゴシック" w:hint="eastAsia"/>
          <w:sz w:val="22"/>
          <w:szCs w:val="22"/>
        </w:rPr>
        <w:t xml:space="preserve">　開札等に関する事項</w:t>
      </w:r>
    </w:p>
    <w:p w:rsidR="00D8069F" w:rsidRPr="000665CE" w:rsidRDefault="009F177B" w:rsidP="003D3E21">
      <w:pPr>
        <w:rPr>
          <w:sz w:val="22"/>
          <w:szCs w:val="22"/>
        </w:rPr>
      </w:pPr>
      <w:r w:rsidRPr="000665CE">
        <w:rPr>
          <w:rFonts w:hint="eastAsia"/>
          <w:sz w:val="22"/>
          <w:szCs w:val="22"/>
        </w:rPr>
        <w:t>（１）</w:t>
      </w:r>
      <w:r w:rsidR="00D8069F" w:rsidRPr="000665CE">
        <w:rPr>
          <w:rFonts w:hint="eastAsia"/>
          <w:sz w:val="22"/>
          <w:szCs w:val="22"/>
        </w:rPr>
        <w:t>落札候補者の公表について</w:t>
      </w:r>
    </w:p>
    <w:p w:rsidR="00974C1E" w:rsidRPr="000665CE" w:rsidRDefault="00974C1E" w:rsidP="003D3E21">
      <w:pPr>
        <w:ind w:leftChars="200" w:left="420" w:firstLineChars="100" w:firstLine="234"/>
        <w:rPr>
          <w:sz w:val="22"/>
          <w:szCs w:val="22"/>
        </w:rPr>
      </w:pPr>
      <w:r w:rsidRPr="000665CE">
        <w:rPr>
          <w:rFonts w:hint="eastAsia"/>
          <w:spacing w:val="7"/>
          <w:sz w:val="22"/>
          <w:szCs w:val="22"/>
        </w:rPr>
        <w:t>価格競争の場合</w:t>
      </w:r>
      <w:r w:rsidR="009F177B" w:rsidRPr="000665CE">
        <w:rPr>
          <w:rFonts w:hint="eastAsia"/>
          <w:spacing w:val="7"/>
          <w:sz w:val="22"/>
          <w:szCs w:val="22"/>
        </w:rPr>
        <w:t>(</w:t>
      </w:r>
      <w:r w:rsidRPr="000665CE">
        <w:rPr>
          <w:rFonts w:hint="eastAsia"/>
          <w:spacing w:val="7"/>
          <w:sz w:val="22"/>
          <w:szCs w:val="22"/>
        </w:rPr>
        <w:t>総合評価方式適用工事でない場合</w:t>
      </w:r>
      <w:r w:rsidR="009F177B" w:rsidRPr="000665CE">
        <w:rPr>
          <w:rFonts w:hint="eastAsia"/>
          <w:spacing w:val="7"/>
          <w:sz w:val="22"/>
          <w:szCs w:val="22"/>
        </w:rPr>
        <w:t>)</w:t>
      </w:r>
      <w:r w:rsidRPr="000665CE">
        <w:rPr>
          <w:rFonts w:hint="eastAsia"/>
          <w:spacing w:val="7"/>
          <w:sz w:val="22"/>
          <w:szCs w:val="22"/>
        </w:rPr>
        <w:t>、</w:t>
      </w:r>
      <w:r w:rsidRPr="000665CE">
        <w:rPr>
          <w:rFonts w:hint="eastAsia"/>
          <w:sz w:val="22"/>
          <w:szCs w:val="22"/>
        </w:rPr>
        <w:t>予定価格の制限の範囲内で最低価格で入札した者</w:t>
      </w:r>
      <w:r w:rsidR="009F177B" w:rsidRPr="000665CE">
        <w:rPr>
          <w:rFonts w:hint="eastAsia"/>
          <w:sz w:val="22"/>
          <w:szCs w:val="22"/>
        </w:rPr>
        <w:t>(</w:t>
      </w:r>
      <w:r w:rsidRPr="000665CE">
        <w:rPr>
          <w:rFonts w:hint="eastAsia"/>
          <w:sz w:val="22"/>
          <w:szCs w:val="22"/>
        </w:rPr>
        <w:t>最低制限価格を下回る入札をした者を除く。</w:t>
      </w:r>
      <w:r w:rsidR="009F177B" w:rsidRPr="000665CE">
        <w:rPr>
          <w:rFonts w:hint="eastAsia"/>
          <w:sz w:val="22"/>
          <w:szCs w:val="22"/>
        </w:rPr>
        <w:t>)</w:t>
      </w:r>
      <w:r w:rsidRPr="000665CE">
        <w:rPr>
          <w:rFonts w:hint="eastAsia"/>
          <w:sz w:val="22"/>
          <w:szCs w:val="22"/>
        </w:rPr>
        <w:t>から２番目までの者を落札候補者とし、公表する。</w:t>
      </w:r>
    </w:p>
    <w:p w:rsidR="004D79B0" w:rsidRPr="000665CE" w:rsidRDefault="00974C1E" w:rsidP="003D3E21">
      <w:pPr>
        <w:ind w:leftChars="200" w:left="420" w:firstLineChars="95" w:firstLine="222"/>
        <w:rPr>
          <w:sz w:val="22"/>
          <w:szCs w:val="22"/>
        </w:rPr>
      </w:pPr>
      <w:r w:rsidRPr="000665CE">
        <w:rPr>
          <w:rFonts w:hint="eastAsia"/>
          <w:spacing w:val="7"/>
          <w:sz w:val="22"/>
          <w:szCs w:val="22"/>
        </w:rPr>
        <w:t>総合評価方式適用工事の場合、</w:t>
      </w:r>
      <w:r w:rsidR="0069185E" w:rsidRPr="000665CE">
        <w:rPr>
          <w:rFonts w:hint="eastAsia"/>
          <w:sz w:val="22"/>
          <w:szCs w:val="22"/>
        </w:rPr>
        <w:t>予定価格の制限の範囲内で</w:t>
      </w:r>
      <w:r w:rsidR="00D8069F" w:rsidRPr="000665CE">
        <w:rPr>
          <w:rFonts w:hint="eastAsia"/>
          <w:sz w:val="22"/>
          <w:szCs w:val="22"/>
        </w:rPr>
        <w:t>評価値の高い者から２番目までの者を落札候補者とし、公表する。</w:t>
      </w:r>
    </w:p>
    <w:p w:rsidR="00D8069F" w:rsidRPr="000665CE" w:rsidRDefault="00D8069F" w:rsidP="003D3E21">
      <w:pPr>
        <w:ind w:leftChars="200" w:left="420" w:firstLineChars="95" w:firstLine="209"/>
        <w:rPr>
          <w:sz w:val="22"/>
          <w:szCs w:val="22"/>
        </w:rPr>
      </w:pPr>
      <w:r w:rsidRPr="000665CE">
        <w:rPr>
          <w:rFonts w:hint="eastAsia"/>
          <w:sz w:val="22"/>
          <w:szCs w:val="22"/>
        </w:rPr>
        <w:t>ただし、開札時に落札候補者となった者がすべて入札参加資格を有しなかったときは、順次、次の順位の者が落札候補者となる。</w:t>
      </w:r>
    </w:p>
    <w:p w:rsidR="00D8069F" w:rsidRPr="000665CE" w:rsidRDefault="009F177B" w:rsidP="00332B93">
      <w:pPr>
        <w:rPr>
          <w:sz w:val="22"/>
          <w:szCs w:val="22"/>
        </w:rPr>
      </w:pPr>
      <w:r w:rsidRPr="000665CE">
        <w:rPr>
          <w:rFonts w:hint="eastAsia"/>
          <w:sz w:val="22"/>
          <w:szCs w:val="22"/>
        </w:rPr>
        <w:t>（</w:t>
      </w:r>
      <w:r w:rsidR="00B72A3B">
        <w:rPr>
          <w:rFonts w:hint="eastAsia"/>
          <w:sz w:val="22"/>
          <w:szCs w:val="22"/>
        </w:rPr>
        <w:t>２</w:t>
      </w:r>
      <w:r w:rsidRPr="000665CE">
        <w:rPr>
          <w:rFonts w:hint="eastAsia"/>
          <w:sz w:val="22"/>
          <w:szCs w:val="22"/>
        </w:rPr>
        <w:t>）</w:t>
      </w:r>
      <w:r w:rsidR="00D8069F" w:rsidRPr="000665CE">
        <w:rPr>
          <w:rFonts w:hint="eastAsia"/>
          <w:sz w:val="22"/>
          <w:szCs w:val="22"/>
        </w:rPr>
        <w:t>入札結果の公表及び方法について</w:t>
      </w:r>
    </w:p>
    <w:p w:rsidR="00332B93" w:rsidRPr="000665CE" w:rsidRDefault="00D8069F" w:rsidP="00332B93">
      <w:pPr>
        <w:ind w:leftChars="200" w:left="420"/>
        <w:rPr>
          <w:sz w:val="22"/>
          <w:szCs w:val="22"/>
        </w:rPr>
      </w:pPr>
      <w:r w:rsidRPr="000665CE">
        <w:rPr>
          <w:rFonts w:hint="eastAsia"/>
          <w:sz w:val="22"/>
          <w:szCs w:val="22"/>
        </w:rPr>
        <w:t>ア　入札結果の公表は、契約日から</w:t>
      </w:r>
      <w:r w:rsidR="00A572D4" w:rsidRPr="000665CE">
        <w:rPr>
          <w:rFonts w:hint="eastAsia"/>
          <w:sz w:val="22"/>
          <w:szCs w:val="22"/>
        </w:rPr>
        <w:t>１</w:t>
      </w:r>
      <w:r w:rsidRPr="000665CE">
        <w:rPr>
          <w:rFonts w:hint="eastAsia"/>
          <w:sz w:val="22"/>
          <w:szCs w:val="22"/>
        </w:rPr>
        <w:t>週間以内に行う。</w:t>
      </w:r>
    </w:p>
    <w:p w:rsidR="00D8069F" w:rsidRPr="000665CE" w:rsidRDefault="00D8069F" w:rsidP="00332B93">
      <w:pPr>
        <w:ind w:leftChars="200" w:left="708" w:hangingChars="131" w:hanging="288"/>
        <w:rPr>
          <w:sz w:val="22"/>
          <w:szCs w:val="22"/>
        </w:rPr>
      </w:pPr>
      <w:r w:rsidRPr="000665CE">
        <w:rPr>
          <w:rFonts w:hint="eastAsia"/>
          <w:sz w:val="22"/>
          <w:szCs w:val="22"/>
        </w:rPr>
        <w:t>イ　公表は、県政情報センター、地方振興局内県政情報コーナー及び福島県ホームページにおいて行う。</w:t>
      </w:r>
    </w:p>
    <w:p w:rsidR="00D8069F" w:rsidRPr="000665CE" w:rsidRDefault="00D8069F" w:rsidP="001A1392">
      <w:pPr>
        <w:rPr>
          <w:sz w:val="22"/>
          <w:szCs w:val="22"/>
        </w:rPr>
      </w:pPr>
    </w:p>
    <w:p w:rsidR="00D8069F" w:rsidRPr="000665CE" w:rsidRDefault="00DD0F9D" w:rsidP="001A1392">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D8069F" w:rsidRPr="000665CE">
        <w:rPr>
          <w:rFonts w:ascii="ＭＳ ゴシック" w:eastAsia="ＭＳ ゴシック" w:hAnsi="ＭＳ ゴシック" w:hint="eastAsia"/>
          <w:sz w:val="22"/>
          <w:szCs w:val="22"/>
        </w:rPr>
        <w:t xml:space="preserve">　入札参加資格要件</w:t>
      </w:r>
      <w:r w:rsidR="00974C1E" w:rsidRPr="000665CE">
        <w:rPr>
          <w:rFonts w:ascii="ＭＳ ゴシック" w:eastAsia="ＭＳ ゴシック" w:hAnsi="ＭＳ ゴシック" w:hint="eastAsia"/>
          <w:sz w:val="22"/>
          <w:szCs w:val="22"/>
        </w:rPr>
        <w:t>等</w:t>
      </w:r>
      <w:r w:rsidR="00D8069F" w:rsidRPr="000665CE">
        <w:rPr>
          <w:rFonts w:ascii="ＭＳ ゴシック" w:eastAsia="ＭＳ ゴシック" w:hAnsi="ＭＳ ゴシック" w:hint="eastAsia"/>
          <w:sz w:val="22"/>
          <w:szCs w:val="22"/>
        </w:rPr>
        <w:t>の審査に関する事項</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落札候補者に対する通知</w:t>
      </w:r>
    </w:p>
    <w:p w:rsidR="00D8069F" w:rsidRPr="000665CE" w:rsidRDefault="00D8069F" w:rsidP="00A572D4">
      <w:pPr>
        <w:ind w:leftChars="200" w:left="420" w:firstLineChars="100" w:firstLine="220"/>
        <w:rPr>
          <w:sz w:val="22"/>
          <w:szCs w:val="22"/>
        </w:rPr>
      </w:pPr>
      <w:r w:rsidRPr="000665CE">
        <w:rPr>
          <w:rFonts w:hint="eastAsia"/>
          <w:sz w:val="22"/>
          <w:szCs w:val="22"/>
        </w:rPr>
        <w:t>落札候補者が決定した場合は、開札後速やかに第</w:t>
      </w:r>
      <w:r w:rsidR="00974C1E" w:rsidRPr="000665CE">
        <w:rPr>
          <w:rFonts w:hint="eastAsia"/>
          <w:sz w:val="22"/>
          <w:szCs w:val="22"/>
        </w:rPr>
        <w:t>１</w:t>
      </w:r>
      <w:r w:rsidR="004D79B0" w:rsidRPr="000665CE">
        <w:rPr>
          <w:rFonts w:hint="eastAsia"/>
          <w:sz w:val="22"/>
          <w:szCs w:val="22"/>
        </w:rPr>
        <w:t>順位の落札候補者に電話等確実</w:t>
      </w:r>
      <w:r w:rsidRPr="000665CE">
        <w:rPr>
          <w:rFonts w:hint="eastAsia"/>
          <w:sz w:val="22"/>
          <w:szCs w:val="22"/>
        </w:rPr>
        <w:t>な方法により通知する。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落札候補者の入札参加資格要件等の審査</w:t>
      </w:r>
    </w:p>
    <w:p w:rsidR="00A572D4" w:rsidRPr="000665CE" w:rsidRDefault="00D8069F" w:rsidP="00A572D4">
      <w:pPr>
        <w:ind w:leftChars="199" w:left="418" w:firstLineChars="100" w:firstLine="220"/>
        <w:rPr>
          <w:sz w:val="22"/>
          <w:szCs w:val="22"/>
        </w:rPr>
      </w:pPr>
      <w:r w:rsidRPr="000665CE">
        <w:rPr>
          <w:rFonts w:hint="eastAsia"/>
          <w:sz w:val="22"/>
          <w:szCs w:val="22"/>
        </w:rPr>
        <w:t>落札候補者は、</w:t>
      </w:r>
      <w:r w:rsidR="00974C1E" w:rsidRPr="000665CE">
        <w:rPr>
          <w:rFonts w:hint="eastAsia"/>
          <w:sz w:val="22"/>
          <w:szCs w:val="22"/>
        </w:rPr>
        <w:t>入札参加</w:t>
      </w:r>
      <w:r w:rsidR="009E6079" w:rsidRPr="000665CE">
        <w:rPr>
          <w:rFonts w:hint="eastAsia"/>
          <w:sz w:val="22"/>
          <w:szCs w:val="22"/>
        </w:rPr>
        <w:t>資格確認に必要な書類の提出を求められた場合は、</w:t>
      </w:r>
      <w:r w:rsidRPr="000665CE">
        <w:rPr>
          <w:rFonts w:hint="eastAsia"/>
          <w:sz w:val="22"/>
          <w:szCs w:val="22"/>
        </w:rPr>
        <w:t>通知のあった日から起算して</w:t>
      </w:r>
      <w:r w:rsidR="00974C1E" w:rsidRPr="000665CE">
        <w:rPr>
          <w:rFonts w:hint="eastAsia"/>
          <w:sz w:val="22"/>
          <w:szCs w:val="22"/>
        </w:rPr>
        <w:t>３</w:t>
      </w:r>
      <w:r w:rsidRPr="000665CE">
        <w:rPr>
          <w:rFonts w:hint="eastAsia"/>
          <w:sz w:val="22"/>
          <w:szCs w:val="22"/>
        </w:rPr>
        <w:t>日以内に条件付一般競争入札</w:t>
      </w:r>
      <w:r w:rsidR="009E6079" w:rsidRPr="000665CE">
        <w:rPr>
          <w:rFonts w:hint="eastAsia"/>
          <w:sz w:val="22"/>
          <w:szCs w:val="22"/>
        </w:rPr>
        <w:t>参加</w:t>
      </w:r>
      <w:r w:rsidRPr="000665CE">
        <w:rPr>
          <w:rFonts w:hint="eastAsia"/>
          <w:sz w:val="22"/>
          <w:szCs w:val="22"/>
        </w:rPr>
        <w:t>資格確認書類送付書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５</w:t>
      </w:r>
      <w:r w:rsidRPr="000665CE">
        <w:rPr>
          <w:rFonts w:hint="eastAsia"/>
          <w:sz w:val="22"/>
          <w:szCs w:val="22"/>
        </w:rPr>
        <w:t>号</w:t>
      </w:r>
      <w:r w:rsidR="009F177B" w:rsidRPr="000665CE">
        <w:rPr>
          <w:rFonts w:hint="eastAsia"/>
          <w:sz w:val="22"/>
          <w:szCs w:val="22"/>
        </w:rPr>
        <w:t>)</w:t>
      </w:r>
      <w:r w:rsidR="00974C1E" w:rsidRPr="000665CE">
        <w:rPr>
          <w:rFonts w:hint="eastAsia"/>
          <w:sz w:val="22"/>
          <w:szCs w:val="22"/>
        </w:rPr>
        <w:t>に当該書類を添えて提出しなければならない。</w:t>
      </w:r>
    </w:p>
    <w:p w:rsidR="00D8069F" w:rsidRPr="000665CE" w:rsidRDefault="009F177B" w:rsidP="00A572D4">
      <w:pPr>
        <w:rPr>
          <w:sz w:val="22"/>
          <w:szCs w:val="22"/>
        </w:rPr>
      </w:pPr>
      <w:r w:rsidRPr="000665CE">
        <w:rPr>
          <w:rFonts w:hint="eastAsia"/>
          <w:sz w:val="22"/>
          <w:szCs w:val="22"/>
        </w:rPr>
        <w:lastRenderedPageBreak/>
        <w:t>（３）</w:t>
      </w:r>
      <w:r w:rsidR="00D8069F" w:rsidRPr="000665CE">
        <w:rPr>
          <w:rFonts w:hint="eastAsia"/>
          <w:sz w:val="22"/>
          <w:szCs w:val="22"/>
        </w:rPr>
        <w:t>入札参加不適格の通知</w:t>
      </w:r>
    </w:p>
    <w:p w:rsidR="00D03068" w:rsidRPr="000665CE" w:rsidRDefault="00D8069F" w:rsidP="00A572D4">
      <w:pPr>
        <w:ind w:leftChars="200" w:left="420" w:firstLineChars="100" w:firstLine="220"/>
        <w:rPr>
          <w:sz w:val="22"/>
          <w:szCs w:val="22"/>
        </w:rPr>
      </w:pPr>
      <w:r w:rsidRPr="000665CE">
        <w:rPr>
          <w:rFonts w:hint="eastAsia"/>
          <w:sz w:val="22"/>
          <w:szCs w:val="22"/>
        </w:rPr>
        <w:t>落札候補者が入札参加資格を有していないことを確認した場合は、当該落札候補者に理由を付して条件付一般競争入札</w:t>
      </w:r>
      <w:r w:rsidR="009E6079" w:rsidRPr="000665CE">
        <w:rPr>
          <w:rFonts w:hint="eastAsia"/>
          <w:sz w:val="22"/>
          <w:szCs w:val="22"/>
        </w:rPr>
        <w:t>参加</w:t>
      </w:r>
      <w:r w:rsidRPr="000665CE">
        <w:rPr>
          <w:rFonts w:hint="eastAsia"/>
          <w:sz w:val="22"/>
          <w:szCs w:val="22"/>
        </w:rPr>
        <w:t>資格不適格通知書</w:t>
      </w:r>
      <w:r w:rsidR="009F177B" w:rsidRPr="000665CE">
        <w:rPr>
          <w:rFonts w:hint="eastAsia"/>
          <w:sz w:val="22"/>
          <w:szCs w:val="22"/>
        </w:rPr>
        <w:t>(</w:t>
      </w:r>
      <w:r w:rsidRPr="000665CE">
        <w:rPr>
          <w:rFonts w:hint="eastAsia"/>
          <w:sz w:val="22"/>
          <w:szCs w:val="22"/>
        </w:rPr>
        <w:t>様式第</w:t>
      </w:r>
      <w:r w:rsidR="00A572D4" w:rsidRPr="000665CE">
        <w:rPr>
          <w:rFonts w:hint="eastAsia"/>
          <w:sz w:val="22"/>
          <w:szCs w:val="22"/>
        </w:rPr>
        <w:t>６</w:t>
      </w:r>
      <w:r w:rsidRPr="000665CE">
        <w:rPr>
          <w:rFonts w:hint="eastAsia"/>
          <w:sz w:val="22"/>
          <w:szCs w:val="22"/>
        </w:rPr>
        <w:t>号</w:t>
      </w:r>
      <w:r w:rsidR="009F177B" w:rsidRPr="000665CE">
        <w:rPr>
          <w:rFonts w:hint="eastAsia"/>
          <w:sz w:val="22"/>
          <w:szCs w:val="22"/>
        </w:rPr>
        <w:t>)</w:t>
      </w:r>
      <w:r w:rsidRPr="000665CE">
        <w:rPr>
          <w:rFonts w:hint="eastAsia"/>
          <w:sz w:val="22"/>
          <w:szCs w:val="22"/>
        </w:rPr>
        <w:t>により通知する。</w:t>
      </w:r>
    </w:p>
    <w:p w:rsidR="00D8069F" w:rsidRPr="000665CE" w:rsidRDefault="009F177B" w:rsidP="00A572D4">
      <w:pPr>
        <w:rPr>
          <w:sz w:val="22"/>
          <w:szCs w:val="22"/>
        </w:rPr>
      </w:pPr>
      <w:r w:rsidRPr="000665CE">
        <w:rPr>
          <w:rFonts w:hint="eastAsia"/>
          <w:sz w:val="22"/>
          <w:szCs w:val="22"/>
        </w:rPr>
        <w:t>（４）</w:t>
      </w:r>
      <w:r w:rsidR="00D8069F" w:rsidRPr="000665CE">
        <w:rPr>
          <w:rFonts w:hint="eastAsia"/>
          <w:sz w:val="22"/>
          <w:szCs w:val="22"/>
        </w:rPr>
        <w:t>入札参加不適格理由の請求</w:t>
      </w:r>
    </w:p>
    <w:p w:rsidR="00D03068" w:rsidRPr="000665CE" w:rsidRDefault="00D8069F" w:rsidP="00A572D4">
      <w:pPr>
        <w:ind w:leftChars="222" w:left="466"/>
        <w:rPr>
          <w:sz w:val="22"/>
          <w:szCs w:val="22"/>
        </w:rPr>
      </w:pPr>
      <w:r w:rsidRPr="000665CE">
        <w:rPr>
          <w:rFonts w:hint="eastAsia"/>
          <w:sz w:val="22"/>
          <w:szCs w:val="22"/>
        </w:rPr>
        <w:t>ア　入札参加資格のない旨の通知を受けた</w:t>
      </w:r>
      <w:r w:rsidR="00D850CB" w:rsidRPr="000665CE">
        <w:rPr>
          <w:rFonts w:hint="eastAsia"/>
          <w:sz w:val="22"/>
          <w:szCs w:val="22"/>
        </w:rPr>
        <w:t>者</w:t>
      </w:r>
      <w:r w:rsidRPr="000665CE">
        <w:rPr>
          <w:rFonts w:hint="eastAsia"/>
          <w:sz w:val="22"/>
          <w:szCs w:val="22"/>
        </w:rPr>
        <w:t>は、その理由について説明を求めることができる。</w:t>
      </w:r>
    </w:p>
    <w:p w:rsidR="00A572D4" w:rsidRPr="000665CE" w:rsidRDefault="00D8069F" w:rsidP="00A572D4">
      <w:pPr>
        <w:ind w:leftChars="221" w:left="708" w:hangingChars="111" w:hanging="244"/>
        <w:rPr>
          <w:sz w:val="22"/>
          <w:szCs w:val="22"/>
        </w:rPr>
      </w:pPr>
      <w:r w:rsidRPr="000665CE">
        <w:rPr>
          <w:rFonts w:hint="eastAsia"/>
          <w:sz w:val="22"/>
          <w:szCs w:val="22"/>
        </w:rPr>
        <w:t>イ　アにより説明を求める場合には、通知を受けた日から起算して</w:t>
      </w:r>
      <w:r w:rsidR="002267A6" w:rsidRPr="000665CE">
        <w:rPr>
          <w:rFonts w:hint="eastAsia"/>
          <w:sz w:val="22"/>
          <w:szCs w:val="22"/>
        </w:rPr>
        <w:t>３</w:t>
      </w:r>
      <w:r w:rsidR="00D03068" w:rsidRPr="000665CE">
        <w:rPr>
          <w:rFonts w:hint="eastAsia"/>
          <w:sz w:val="22"/>
          <w:szCs w:val="22"/>
        </w:rPr>
        <w:t>日以内に書面に</w:t>
      </w:r>
      <w:r w:rsidRPr="000665CE">
        <w:rPr>
          <w:rFonts w:hint="eastAsia"/>
          <w:sz w:val="22"/>
          <w:szCs w:val="22"/>
        </w:rPr>
        <w:t>より提出しなければならない。</w:t>
      </w:r>
    </w:p>
    <w:p w:rsidR="00D8069F" w:rsidRPr="000665CE" w:rsidRDefault="00D8069F" w:rsidP="00A572D4">
      <w:pPr>
        <w:ind w:leftChars="221" w:left="708" w:hangingChars="111" w:hanging="244"/>
        <w:rPr>
          <w:sz w:val="22"/>
          <w:szCs w:val="22"/>
        </w:rPr>
      </w:pPr>
      <w:r w:rsidRPr="000665CE">
        <w:rPr>
          <w:rFonts w:hint="eastAsia"/>
          <w:sz w:val="22"/>
          <w:szCs w:val="22"/>
        </w:rPr>
        <w:t>ウ　イにより書面が提出されたときは、受理した日から起算して</w:t>
      </w:r>
      <w:r w:rsidR="002267A6" w:rsidRPr="000665CE">
        <w:rPr>
          <w:rFonts w:hint="eastAsia"/>
          <w:sz w:val="22"/>
          <w:szCs w:val="22"/>
        </w:rPr>
        <w:t>６</w:t>
      </w:r>
      <w:r w:rsidR="00D03068" w:rsidRPr="000665CE">
        <w:rPr>
          <w:rFonts w:hint="eastAsia"/>
          <w:sz w:val="22"/>
          <w:szCs w:val="22"/>
        </w:rPr>
        <w:t>日以内に書面によ</w:t>
      </w:r>
      <w:r w:rsidRPr="000665CE">
        <w:rPr>
          <w:rFonts w:hint="eastAsia"/>
          <w:sz w:val="22"/>
          <w:szCs w:val="22"/>
        </w:rPr>
        <w:t>り回答するものとする。</w:t>
      </w:r>
    </w:p>
    <w:p w:rsidR="00D8069F" w:rsidRPr="000665CE" w:rsidRDefault="009F177B" w:rsidP="00A572D4">
      <w:pPr>
        <w:rPr>
          <w:sz w:val="22"/>
          <w:szCs w:val="22"/>
        </w:rPr>
      </w:pPr>
      <w:r w:rsidRPr="000665CE">
        <w:rPr>
          <w:rFonts w:hint="eastAsia"/>
          <w:sz w:val="22"/>
          <w:szCs w:val="22"/>
        </w:rPr>
        <w:lastRenderedPageBreak/>
        <w:t>（５）</w:t>
      </w:r>
      <w:r w:rsidR="00D8069F" w:rsidRPr="000665CE">
        <w:rPr>
          <w:rFonts w:hint="eastAsia"/>
          <w:sz w:val="22"/>
          <w:szCs w:val="22"/>
        </w:rPr>
        <w:t>落札者の決定</w:t>
      </w:r>
    </w:p>
    <w:p w:rsidR="002267A6" w:rsidRPr="000665CE" w:rsidRDefault="00D8069F" w:rsidP="00A572D4">
      <w:pPr>
        <w:ind w:leftChars="199" w:left="418" w:firstLineChars="100" w:firstLine="220"/>
        <w:rPr>
          <w:sz w:val="22"/>
          <w:szCs w:val="22"/>
        </w:rPr>
      </w:pPr>
      <w:r w:rsidRPr="000665CE">
        <w:rPr>
          <w:rFonts w:hint="eastAsia"/>
          <w:sz w:val="22"/>
          <w:szCs w:val="22"/>
        </w:rPr>
        <w:t>落札候補者が入札参加資格を有すると確認され、当該落札候補者を落札者とすべきと決定されたときは、速やかに</w:t>
      </w:r>
      <w:r w:rsidR="002267A6" w:rsidRPr="000665CE">
        <w:rPr>
          <w:rFonts w:hint="eastAsia"/>
          <w:sz w:val="22"/>
          <w:szCs w:val="22"/>
        </w:rPr>
        <w:t>電話等確実な方法により通知する。</w:t>
      </w:r>
    </w:p>
    <w:p w:rsidR="00D8069F" w:rsidRPr="000665CE" w:rsidRDefault="00D8069F" w:rsidP="001A1392">
      <w:pPr>
        <w:rPr>
          <w:sz w:val="22"/>
          <w:szCs w:val="22"/>
        </w:rPr>
      </w:pPr>
    </w:p>
    <w:p w:rsidR="00D8069F" w:rsidRPr="000665CE" w:rsidRDefault="00B72A3B" w:rsidP="001A1392">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D8069F" w:rsidRPr="000665CE">
        <w:rPr>
          <w:rFonts w:ascii="ＭＳ ゴシック" w:eastAsia="ＭＳ ゴシック" w:hAnsi="ＭＳ ゴシック" w:hint="eastAsia"/>
          <w:sz w:val="22"/>
          <w:szCs w:val="22"/>
        </w:rPr>
        <w:t xml:space="preserve">　入札保証金及び契約保証金</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入札保証金</w:t>
      </w:r>
    </w:p>
    <w:p w:rsidR="00D8069F" w:rsidRPr="000665CE" w:rsidRDefault="00D8069F" w:rsidP="00A572D4">
      <w:pPr>
        <w:ind w:leftChars="200" w:left="420" w:firstLineChars="100" w:firstLine="220"/>
        <w:rPr>
          <w:strike/>
          <w:sz w:val="22"/>
          <w:szCs w:val="22"/>
        </w:rPr>
      </w:pPr>
      <w:r w:rsidRPr="000665CE">
        <w:rPr>
          <w:rFonts w:hint="eastAsia"/>
          <w:sz w:val="22"/>
          <w:szCs w:val="22"/>
        </w:rPr>
        <w:t>福島県財務規則第</w:t>
      </w:r>
      <w:r w:rsidR="002864AE" w:rsidRPr="000665CE">
        <w:rPr>
          <w:rFonts w:hint="eastAsia"/>
          <w:sz w:val="22"/>
          <w:szCs w:val="22"/>
        </w:rPr>
        <w:t>２４９</w:t>
      </w:r>
      <w:r w:rsidRPr="000665CE">
        <w:rPr>
          <w:rFonts w:hint="eastAsia"/>
          <w:sz w:val="22"/>
          <w:szCs w:val="22"/>
        </w:rPr>
        <w:t>条第</w:t>
      </w:r>
      <w:r w:rsidR="002864AE" w:rsidRPr="000665CE">
        <w:rPr>
          <w:rFonts w:hint="eastAsia"/>
          <w:sz w:val="22"/>
          <w:szCs w:val="22"/>
        </w:rPr>
        <w:t>１</w:t>
      </w:r>
      <w:r w:rsidRPr="000665CE">
        <w:rPr>
          <w:rFonts w:hint="eastAsia"/>
          <w:sz w:val="22"/>
          <w:szCs w:val="22"/>
        </w:rPr>
        <w:t>項第</w:t>
      </w:r>
      <w:r w:rsidR="002864AE" w:rsidRPr="000665CE">
        <w:rPr>
          <w:rFonts w:hint="eastAsia"/>
          <w:sz w:val="22"/>
          <w:szCs w:val="22"/>
        </w:rPr>
        <w:t>４</w:t>
      </w:r>
      <w:r w:rsidRPr="000665CE">
        <w:rPr>
          <w:rFonts w:hint="eastAsia"/>
          <w:sz w:val="22"/>
          <w:szCs w:val="22"/>
        </w:rPr>
        <w:t>号の規定に基づき入札保証金は</w:t>
      </w:r>
      <w:r w:rsidRPr="000665CE">
        <w:rPr>
          <w:rFonts w:hint="eastAsia"/>
          <w:sz w:val="22"/>
          <w:szCs w:val="22"/>
        </w:rPr>
        <w:lastRenderedPageBreak/>
        <w:t>免除する。</w:t>
      </w:r>
    </w:p>
    <w:p w:rsidR="00D8069F" w:rsidRPr="000665CE" w:rsidRDefault="009F177B" w:rsidP="00A572D4">
      <w:pPr>
        <w:rPr>
          <w:sz w:val="22"/>
          <w:szCs w:val="22"/>
        </w:rPr>
      </w:pPr>
      <w:r w:rsidRPr="000665CE">
        <w:rPr>
          <w:rFonts w:hint="eastAsia"/>
          <w:sz w:val="22"/>
          <w:szCs w:val="22"/>
        </w:rPr>
        <w:t>（２）</w:t>
      </w:r>
      <w:r w:rsidR="00D8069F" w:rsidRPr="000665CE">
        <w:rPr>
          <w:rFonts w:hint="eastAsia"/>
          <w:sz w:val="22"/>
          <w:szCs w:val="22"/>
        </w:rPr>
        <w:t>契約保証金</w:t>
      </w:r>
    </w:p>
    <w:p w:rsidR="00A572D4" w:rsidRPr="000665CE" w:rsidRDefault="00D8069F" w:rsidP="00A572D4">
      <w:pPr>
        <w:ind w:leftChars="199" w:left="418" w:firstLineChars="100" w:firstLine="220"/>
        <w:rPr>
          <w:sz w:val="22"/>
          <w:szCs w:val="22"/>
        </w:rPr>
      </w:pPr>
      <w:r w:rsidRPr="000665CE">
        <w:rPr>
          <w:rFonts w:hint="eastAsia"/>
          <w:sz w:val="22"/>
          <w:szCs w:val="22"/>
        </w:rPr>
        <w:t>落札者は契約金額の</w:t>
      </w:r>
      <w:r w:rsidR="002864AE" w:rsidRPr="000665CE">
        <w:rPr>
          <w:rFonts w:hint="eastAsia"/>
          <w:sz w:val="22"/>
          <w:szCs w:val="22"/>
        </w:rPr>
        <w:t>１００</w:t>
      </w:r>
      <w:r w:rsidRPr="000665CE">
        <w:rPr>
          <w:rFonts w:hint="eastAsia"/>
          <w:sz w:val="22"/>
          <w:szCs w:val="22"/>
        </w:rPr>
        <w:t>分の</w:t>
      </w:r>
      <w:r w:rsidR="002864AE" w:rsidRPr="000665CE">
        <w:rPr>
          <w:rFonts w:hint="eastAsia"/>
          <w:sz w:val="22"/>
          <w:szCs w:val="22"/>
        </w:rPr>
        <w:t>１０</w:t>
      </w:r>
      <w:r w:rsidR="002267A6" w:rsidRPr="000665CE">
        <w:rPr>
          <w:rFonts w:hint="eastAsia"/>
          <w:sz w:val="22"/>
          <w:szCs w:val="22"/>
        </w:rPr>
        <w:t>以上の額の契約保証金を納付しなければならない。</w:t>
      </w:r>
    </w:p>
    <w:p w:rsidR="00A572D4" w:rsidRPr="000665CE" w:rsidRDefault="001C7706" w:rsidP="00A572D4">
      <w:pPr>
        <w:ind w:leftChars="199" w:left="418" w:firstLineChars="100" w:firstLine="220"/>
        <w:rPr>
          <w:sz w:val="22"/>
          <w:szCs w:val="22"/>
        </w:rPr>
      </w:pPr>
      <w:r w:rsidRPr="000665CE">
        <w:rPr>
          <w:rFonts w:hint="eastAsia"/>
          <w:sz w:val="22"/>
          <w:szCs w:val="22"/>
        </w:rPr>
        <w:t>なお、</w:t>
      </w:r>
      <w:r w:rsidR="00D8069F" w:rsidRPr="000665CE">
        <w:rPr>
          <w:rFonts w:hint="eastAsia"/>
          <w:sz w:val="22"/>
          <w:szCs w:val="22"/>
        </w:rPr>
        <w:t>契約保証金の納付は、約款第</w:t>
      </w:r>
      <w:r w:rsidR="00A572D4" w:rsidRPr="000665CE">
        <w:rPr>
          <w:rFonts w:hint="eastAsia"/>
          <w:sz w:val="22"/>
          <w:szCs w:val="22"/>
        </w:rPr>
        <w:t>４</w:t>
      </w:r>
      <w:r w:rsidR="00D8069F" w:rsidRPr="000665CE">
        <w:rPr>
          <w:rFonts w:hint="eastAsia"/>
          <w:sz w:val="22"/>
          <w:szCs w:val="22"/>
        </w:rPr>
        <w:t>条の規定による担保の提供をもって代え、又は保証を付したときは免除する。</w:t>
      </w:r>
    </w:p>
    <w:p w:rsidR="00A572D4" w:rsidRPr="000665CE" w:rsidRDefault="001C7706" w:rsidP="00A572D4">
      <w:pPr>
        <w:ind w:leftChars="199" w:left="418" w:firstLineChars="100" w:firstLine="220"/>
        <w:rPr>
          <w:sz w:val="22"/>
          <w:szCs w:val="22"/>
        </w:rPr>
      </w:pPr>
      <w:r w:rsidRPr="000665CE">
        <w:rPr>
          <w:rFonts w:hint="eastAsia"/>
          <w:sz w:val="22"/>
          <w:szCs w:val="22"/>
        </w:rPr>
        <w:t>また</w:t>
      </w:r>
      <w:r w:rsidR="00D8069F" w:rsidRPr="000665CE">
        <w:rPr>
          <w:rFonts w:hint="eastAsia"/>
          <w:sz w:val="22"/>
          <w:szCs w:val="22"/>
        </w:rPr>
        <w:t>、請負代金額が</w:t>
      </w:r>
      <w:r w:rsidR="002864AE" w:rsidRPr="000665CE">
        <w:rPr>
          <w:rFonts w:hint="eastAsia"/>
          <w:sz w:val="22"/>
          <w:szCs w:val="22"/>
        </w:rPr>
        <w:t>５００</w:t>
      </w:r>
      <w:r w:rsidR="002E71DE" w:rsidRPr="000665CE">
        <w:rPr>
          <w:rFonts w:hint="eastAsia"/>
          <w:sz w:val="22"/>
          <w:szCs w:val="22"/>
        </w:rPr>
        <w:t>万円に達しないときは、契約保証金の納付を免除する。</w:t>
      </w:r>
    </w:p>
    <w:p w:rsidR="00D8069F" w:rsidRDefault="00D8069F" w:rsidP="00A572D4">
      <w:pPr>
        <w:ind w:leftChars="199" w:left="418" w:firstLineChars="100" w:firstLine="220"/>
        <w:rPr>
          <w:sz w:val="22"/>
          <w:szCs w:val="22"/>
        </w:rPr>
      </w:pPr>
      <w:r w:rsidRPr="000665CE">
        <w:rPr>
          <w:rFonts w:hint="eastAsia"/>
          <w:sz w:val="22"/>
          <w:szCs w:val="22"/>
        </w:rPr>
        <w:t>ただし、契約締結後において、請負代金額の変更により変更後の請負代金額が</w:t>
      </w:r>
      <w:r w:rsidR="002864AE" w:rsidRPr="000665CE">
        <w:rPr>
          <w:rFonts w:hint="eastAsia"/>
          <w:sz w:val="22"/>
          <w:szCs w:val="22"/>
        </w:rPr>
        <w:t>５００</w:t>
      </w:r>
      <w:r w:rsidRPr="000665CE">
        <w:rPr>
          <w:rFonts w:hint="eastAsia"/>
          <w:sz w:val="22"/>
          <w:szCs w:val="22"/>
        </w:rPr>
        <w:t>万円以上となるときは、この限りではな</w:t>
      </w:r>
      <w:r w:rsidR="001C7706" w:rsidRPr="000665CE">
        <w:rPr>
          <w:rFonts w:hint="eastAsia"/>
          <w:sz w:val="22"/>
          <w:szCs w:val="22"/>
        </w:rPr>
        <w:t>く、</w:t>
      </w:r>
      <w:r w:rsidR="001C7706" w:rsidRPr="000665CE">
        <w:rPr>
          <w:rFonts w:hint="eastAsia"/>
          <w:spacing w:val="7"/>
          <w:sz w:val="22"/>
          <w:szCs w:val="22"/>
        </w:rPr>
        <w:t>総合</w:t>
      </w:r>
      <w:r w:rsidR="001C7706" w:rsidRPr="000665CE">
        <w:rPr>
          <w:rFonts w:hint="eastAsia"/>
          <w:sz w:val="22"/>
          <w:szCs w:val="22"/>
        </w:rPr>
        <w:t>評価方式適用工事の場合で落札金額が</w:t>
      </w:r>
      <w:r w:rsidR="001C7706" w:rsidRPr="00D14477">
        <w:rPr>
          <w:rFonts w:hint="eastAsia"/>
          <w:sz w:val="22"/>
          <w:szCs w:val="22"/>
        </w:rPr>
        <w:t>調査基準価格</w:t>
      </w:r>
      <w:r w:rsidR="001C7706" w:rsidRPr="000665CE">
        <w:rPr>
          <w:rFonts w:hint="eastAsia"/>
          <w:sz w:val="22"/>
          <w:szCs w:val="22"/>
        </w:rPr>
        <w:t>を下回った場合には、請負代金額が</w:t>
      </w:r>
      <w:r w:rsidR="002864AE" w:rsidRPr="000665CE">
        <w:rPr>
          <w:rFonts w:hint="eastAsia"/>
          <w:sz w:val="22"/>
          <w:szCs w:val="22"/>
        </w:rPr>
        <w:t>５００</w:t>
      </w:r>
      <w:r w:rsidR="001C7706" w:rsidRPr="000665CE">
        <w:rPr>
          <w:rFonts w:hint="eastAsia"/>
          <w:sz w:val="22"/>
          <w:szCs w:val="22"/>
        </w:rPr>
        <w:t>万円に達しないときであっても、契約保証金の納付の免除は行わない。</w:t>
      </w:r>
    </w:p>
    <w:p w:rsidR="00D2062D" w:rsidRPr="00351E9C" w:rsidRDefault="00D2062D" w:rsidP="00D2062D">
      <w:pPr>
        <w:ind w:leftChars="199" w:left="418" w:firstLineChars="100" w:firstLine="220"/>
        <w:rPr>
          <w:sz w:val="22"/>
          <w:szCs w:val="22"/>
        </w:rPr>
      </w:pPr>
      <w:r w:rsidRPr="00351E9C">
        <w:rPr>
          <w:rFonts w:hint="eastAsia"/>
          <w:sz w:val="22"/>
          <w:szCs w:val="22"/>
        </w:rPr>
        <w:lastRenderedPageBreak/>
        <w:t>おって、落札者は別紙「契約の保証について」により契約の保証を付すこととする。</w:t>
      </w:r>
    </w:p>
    <w:p w:rsidR="00D8069F" w:rsidRPr="000665CE" w:rsidRDefault="00D8069F" w:rsidP="001A1392">
      <w:pPr>
        <w:rPr>
          <w:sz w:val="22"/>
          <w:szCs w:val="22"/>
        </w:rPr>
      </w:pPr>
    </w:p>
    <w:p w:rsidR="00D8069F" w:rsidRPr="000665CE" w:rsidRDefault="00B72A3B" w:rsidP="001A1392">
      <w:pP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D8069F" w:rsidRPr="000665CE">
        <w:rPr>
          <w:rFonts w:ascii="ＭＳ ゴシック" w:eastAsia="ＭＳ ゴシック" w:hAnsi="ＭＳ ゴシック" w:hint="eastAsia"/>
          <w:sz w:val="22"/>
          <w:szCs w:val="22"/>
        </w:rPr>
        <w:t xml:space="preserve">　入札の無効</w:t>
      </w:r>
    </w:p>
    <w:p w:rsidR="00D8069F" w:rsidRPr="000665CE" w:rsidRDefault="00D8069F" w:rsidP="00D92510">
      <w:pPr>
        <w:ind w:leftChars="100" w:left="210" w:firstLineChars="100" w:firstLine="220"/>
        <w:rPr>
          <w:sz w:val="22"/>
          <w:szCs w:val="22"/>
        </w:rPr>
      </w:pPr>
      <w:r w:rsidRPr="000665CE">
        <w:rPr>
          <w:rFonts w:hint="eastAsia"/>
          <w:sz w:val="22"/>
          <w:szCs w:val="22"/>
        </w:rPr>
        <w:t>１の入</w:t>
      </w:r>
      <w:r w:rsidR="00243E3A">
        <w:rPr>
          <w:rFonts w:hint="eastAsia"/>
          <w:sz w:val="22"/>
          <w:szCs w:val="22"/>
        </w:rPr>
        <w:t>札に参加する者に必要な資格のない者がした入札及び</w:t>
      </w:r>
      <w:r w:rsidRPr="00FD7315">
        <w:rPr>
          <w:rFonts w:hint="eastAsia"/>
          <w:sz w:val="22"/>
          <w:szCs w:val="22"/>
        </w:rPr>
        <w:t>入札心得</w:t>
      </w:r>
      <w:r w:rsidR="003C7A20" w:rsidRPr="000665CE">
        <w:rPr>
          <w:rFonts w:hint="eastAsia"/>
          <w:sz w:val="22"/>
          <w:szCs w:val="22"/>
        </w:rPr>
        <w:t>において示す入札に関する条件等に違反した入札</w:t>
      </w:r>
      <w:r w:rsidRPr="000665CE">
        <w:rPr>
          <w:rFonts w:hint="eastAsia"/>
          <w:sz w:val="22"/>
          <w:szCs w:val="22"/>
        </w:rPr>
        <w:t>は無効とする。</w:t>
      </w:r>
    </w:p>
    <w:p w:rsidR="002163AC" w:rsidRPr="000665CE" w:rsidRDefault="002163AC" w:rsidP="001A1392">
      <w:pPr>
        <w:rPr>
          <w:sz w:val="22"/>
          <w:szCs w:val="22"/>
        </w:rPr>
      </w:pPr>
    </w:p>
    <w:p w:rsidR="00041FCC" w:rsidRPr="000665CE" w:rsidRDefault="00B72A3B" w:rsidP="001A1392">
      <w:pP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041FCC" w:rsidRPr="000665CE">
        <w:rPr>
          <w:rFonts w:ascii="ＭＳ ゴシック" w:eastAsia="ＭＳ ゴシック" w:hAnsi="ＭＳ ゴシック" w:hint="eastAsia"/>
          <w:sz w:val="22"/>
          <w:szCs w:val="22"/>
        </w:rPr>
        <w:t xml:space="preserve">　契約の方法等</w:t>
      </w:r>
    </w:p>
    <w:p w:rsidR="00F87BD8" w:rsidRPr="000665CE" w:rsidRDefault="00F87BD8" w:rsidP="00F87BD8">
      <w:pPr>
        <w:rPr>
          <w:sz w:val="22"/>
          <w:szCs w:val="22"/>
        </w:rPr>
      </w:pPr>
      <w:r w:rsidRPr="000665CE">
        <w:rPr>
          <w:rFonts w:ascii="ＭＳ ゴシック" w:eastAsia="ＭＳ ゴシック" w:hAnsi="ＭＳ ゴシック" w:hint="eastAsia"/>
          <w:sz w:val="22"/>
          <w:szCs w:val="22"/>
        </w:rPr>
        <w:t>（１）</w:t>
      </w:r>
      <w:r w:rsidRPr="000665CE">
        <w:rPr>
          <w:rFonts w:hint="eastAsia"/>
          <w:sz w:val="22"/>
          <w:szCs w:val="22"/>
        </w:rPr>
        <w:t>契約の確定</w:t>
      </w:r>
    </w:p>
    <w:p w:rsidR="00F87BD8" w:rsidRPr="000665CE" w:rsidRDefault="00F87BD8" w:rsidP="00F87BD8">
      <w:pPr>
        <w:ind w:leftChars="300" w:left="630"/>
        <w:rPr>
          <w:sz w:val="22"/>
          <w:szCs w:val="22"/>
        </w:rPr>
      </w:pPr>
      <w:r w:rsidRPr="000665CE">
        <w:rPr>
          <w:rFonts w:hint="eastAsia"/>
          <w:sz w:val="22"/>
          <w:szCs w:val="22"/>
        </w:rPr>
        <w:t>契約は、地方自治法第２３４条第５項の規定により甲及び乙が記名押印したときに確定する。</w:t>
      </w:r>
    </w:p>
    <w:p w:rsidR="00041FCC" w:rsidRPr="000665CE" w:rsidRDefault="00041FCC" w:rsidP="00990A50">
      <w:pPr>
        <w:ind w:left="425" w:hangingChars="193" w:hanging="425"/>
        <w:rPr>
          <w:sz w:val="22"/>
          <w:szCs w:val="22"/>
        </w:rPr>
      </w:pPr>
      <w:r w:rsidRPr="000665CE">
        <w:rPr>
          <w:rFonts w:hint="eastAsia"/>
          <w:sz w:val="22"/>
          <w:szCs w:val="22"/>
        </w:rPr>
        <w:t>（</w:t>
      </w:r>
      <w:r w:rsidR="00F87BD8" w:rsidRPr="000665CE">
        <w:rPr>
          <w:rFonts w:hint="eastAsia"/>
          <w:sz w:val="22"/>
          <w:szCs w:val="22"/>
        </w:rPr>
        <w:t>２</w:t>
      </w:r>
      <w:r w:rsidRPr="000665CE">
        <w:rPr>
          <w:rFonts w:hint="eastAsia"/>
          <w:sz w:val="22"/>
          <w:szCs w:val="22"/>
        </w:rPr>
        <w:t>）契約書は、「福島県財務規則の施行について」による工事請負契約書によるものとし、建設工事に係る資材の再資源化に関する法律（平成１２年法律第１０４条）第９条第１項に規定する対象建設工事の場</w:t>
      </w:r>
      <w:r w:rsidRPr="000665CE">
        <w:rPr>
          <w:rFonts w:hint="eastAsia"/>
          <w:sz w:val="22"/>
          <w:szCs w:val="22"/>
        </w:rPr>
        <w:lastRenderedPageBreak/>
        <w:t>合は、特記事項を挿入する。また、特約条項として各条項を挿入する。</w:t>
      </w:r>
    </w:p>
    <w:p w:rsidR="00F87BD8" w:rsidRPr="000665CE" w:rsidRDefault="00F87BD8" w:rsidP="00990A50">
      <w:pPr>
        <w:ind w:left="425" w:hangingChars="193" w:hanging="425"/>
        <w:rPr>
          <w:sz w:val="22"/>
          <w:szCs w:val="22"/>
        </w:rPr>
      </w:pPr>
      <w:r w:rsidRPr="000665CE">
        <w:rPr>
          <w:rFonts w:hint="eastAsia"/>
          <w:sz w:val="22"/>
          <w:szCs w:val="22"/>
        </w:rPr>
        <w:t>（３）建設業者は、建設業退職金共済組合に加入すること。</w:t>
      </w:r>
    </w:p>
    <w:p w:rsidR="00F87BD8" w:rsidRPr="000665CE" w:rsidRDefault="00F87BD8" w:rsidP="00F87BD8">
      <w:pPr>
        <w:ind w:left="425" w:hangingChars="193" w:hanging="425"/>
        <w:rPr>
          <w:sz w:val="22"/>
          <w:szCs w:val="22"/>
        </w:rPr>
      </w:pPr>
      <w:r w:rsidRPr="000665CE">
        <w:rPr>
          <w:rFonts w:hint="eastAsia"/>
          <w:sz w:val="22"/>
          <w:szCs w:val="22"/>
        </w:rPr>
        <w:t>（４）工事の一部を下請負に付する場合は、福島県元請・下請関係適正化指導要綱を順守すること。</w:t>
      </w:r>
    </w:p>
    <w:p w:rsidR="00990A50" w:rsidRPr="000665CE" w:rsidRDefault="00990A50" w:rsidP="001A1392">
      <w:pPr>
        <w:rPr>
          <w:rFonts w:ascii="ＭＳ ゴシック" w:eastAsia="ＭＳ ゴシック" w:hAnsi="ＭＳ ゴシック"/>
          <w:sz w:val="22"/>
          <w:szCs w:val="22"/>
        </w:rPr>
      </w:pPr>
    </w:p>
    <w:p w:rsidR="00D8069F" w:rsidRPr="000665CE" w:rsidRDefault="00B72A3B" w:rsidP="001A1392">
      <w:pP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D8069F" w:rsidRPr="000665CE">
        <w:rPr>
          <w:rFonts w:ascii="ＭＳ ゴシック" w:eastAsia="ＭＳ ゴシック" w:hAnsi="ＭＳ ゴシック" w:hint="eastAsia"/>
          <w:sz w:val="22"/>
          <w:szCs w:val="22"/>
        </w:rPr>
        <w:t xml:space="preserve">　その他</w:t>
      </w:r>
    </w:p>
    <w:p w:rsidR="00D8069F" w:rsidRPr="000665CE" w:rsidRDefault="009F177B" w:rsidP="00A572D4">
      <w:pPr>
        <w:rPr>
          <w:sz w:val="22"/>
          <w:szCs w:val="22"/>
        </w:rPr>
      </w:pPr>
      <w:r w:rsidRPr="000665CE">
        <w:rPr>
          <w:rFonts w:hint="eastAsia"/>
          <w:sz w:val="22"/>
          <w:szCs w:val="22"/>
        </w:rPr>
        <w:t>（１）</w:t>
      </w:r>
      <w:r w:rsidR="00D8069F" w:rsidRPr="000665CE">
        <w:rPr>
          <w:rFonts w:hint="eastAsia"/>
          <w:sz w:val="22"/>
          <w:szCs w:val="22"/>
        </w:rPr>
        <w:t>入札の方法</w:t>
      </w:r>
    </w:p>
    <w:p w:rsidR="00A572D4" w:rsidRPr="000665CE" w:rsidRDefault="00D8069F" w:rsidP="00A572D4">
      <w:pPr>
        <w:ind w:leftChars="200" w:left="420" w:firstLineChars="95" w:firstLine="209"/>
        <w:rPr>
          <w:sz w:val="22"/>
          <w:szCs w:val="22"/>
        </w:rPr>
      </w:pPr>
      <w:r w:rsidRPr="000665CE">
        <w:rPr>
          <w:rFonts w:hint="eastAsia"/>
          <w:sz w:val="22"/>
          <w:szCs w:val="22"/>
        </w:rPr>
        <w:t>落札決定に当たっては、入札書に記載された金額に当該金額の</w:t>
      </w:r>
      <w:r w:rsidR="001E62D6" w:rsidRPr="000665CE">
        <w:rPr>
          <w:rFonts w:hint="eastAsia"/>
          <w:sz w:val="22"/>
          <w:szCs w:val="22"/>
        </w:rPr>
        <w:t>１００</w:t>
      </w:r>
      <w:r w:rsidRPr="000665CE">
        <w:rPr>
          <w:rFonts w:hint="eastAsia"/>
          <w:sz w:val="22"/>
          <w:szCs w:val="22"/>
        </w:rPr>
        <w:t>分の</w:t>
      </w:r>
      <w:r w:rsidR="00A26272" w:rsidRPr="00355F77">
        <w:rPr>
          <w:rFonts w:hint="eastAsia"/>
          <w:sz w:val="22"/>
          <w:szCs w:val="22"/>
        </w:rPr>
        <w:t>１０</w:t>
      </w:r>
      <w:r w:rsidRPr="000665CE">
        <w:rPr>
          <w:rFonts w:hint="eastAsia"/>
          <w:sz w:val="22"/>
          <w:szCs w:val="22"/>
        </w:rPr>
        <w:t>に相当す</w:t>
      </w:r>
      <w:r w:rsidR="003C7A20" w:rsidRPr="000665CE">
        <w:rPr>
          <w:rFonts w:hint="eastAsia"/>
          <w:sz w:val="22"/>
          <w:szCs w:val="22"/>
        </w:rPr>
        <w:t>る</w:t>
      </w:r>
      <w:r w:rsidR="00B6204F" w:rsidRPr="000665CE">
        <w:rPr>
          <w:rFonts w:hint="eastAsia"/>
          <w:sz w:val="22"/>
          <w:szCs w:val="22"/>
        </w:rPr>
        <w:t>額を加算した金額</w:t>
      </w:r>
      <w:r w:rsidR="009F177B" w:rsidRPr="000665CE">
        <w:rPr>
          <w:rFonts w:hint="eastAsia"/>
          <w:sz w:val="22"/>
          <w:szCs w:val="22"/>
        </w:rPr>
        <w:t>(</w:t>
      </w:r>
      <w:r w:rsidR="00B6204F" w:rsidRPr="000665CE">
        <w:rPr>
          <w:rFonts w:hint="eastAsia"/>
          <w:sz w:val="22"/>
          <w:szCs w:val="22"/>
        </w:rPr>
        <w:t>当該金額に１円未満の端数があるときは、その</w:t>
      </w:r>
      <w:r w:rsidR="006A4960" w:rsidRPr="000665CE">
        <w:rPr>
          <w:rFonts w:hint="eastAsia"/>
          <w:sz w:val="22"/>
          <w:szCs w:val="22"/>
        </w:rPr>
        <w:t>金額</w:t>
      </w:r>
      <w:r w:rsidRPr="000665CE">
        <w:rPr>
          <w:rFonts w:hint="eastAsia"/>
          <w:sz w:val="22"/>
          <w:szCs w:val="22"/>
        </w:rPr>
        <w:t>を切り捨てた金額</w:t>
      </w:r>
      <w:r w:rsidR="009F177B" w:rsidRPr="000665CE">
        <w:rPr>
          <w:rFonts w:hint="eastAsia"/>
          <w:sz w:val="22"/>
          <w:szCs w:val="22"/>
        </w:rPr>
        <w:t>)</w:t>
      </w:r>
      <w:r w:rsidRPr="000665CE">
        <w:rPr>
          <w:rFonts w:hint="eastAsia"/>
          <w:sz w:val="22"/>
          <w:szCs w:val="22"/>
        </w:rPr>
        <w:t>をもって落札価格とするので、入札者は、消費税に係る課税事業者であるか免税事業者である</w:t>
      </w:r>
      <w:r w:rsidR="007F79E2" w:rsidRPr="000665CE">
        <w:rPr>
          <w:rFonts w:hint="eastAsia"/>
          <w:sz w:val="22"/>
          <w:szCs w:val="22"/>
        </w:rPr>
        <w:t>か</w:t>
      </w:r>
      <w:r w:rsidRPr="000665CE">
        <w:rPr>
          <w:rFonts w:hint="eastAsia"/>
          <w:sz w:val="22"/>
          <w:szCs w:val="22"/>
        </w:rPr>
        <w:t>を問わず、見積もった契約希望金額の</w:t>
      </w:r>
      <w:r w:rsidR="001E62D6" w:rsidRPr="00355F77">
        <w:rPr>
          <w:rFonts w:hint="eastAsia"/>
          <w:sz w:val="22"/>
          <w:szCs w:val="22"/>
        </w:rPr>
        <w:t>１</w:t>
      </w:r>
      <w:r w:rsidR="00A26272" w:rsidRPr="00355F77">
        <w:rPr>
          <w:rFonts w:hint="eastAsia"/>
          <w:sz w:val="22"/>
          <w:szCs w:val="22"/>
        </w:rPr>
        <w:t>１０</w:t>
      </w:r>
      <w:r w:rsidRPr="000665CE">
        <w:rPr>
          <w:rFonts w:hint="eastAsia"/>
          <w:sz w:val="22"/>
          <w:szCs w:val="22"/>
        </w:rPr>
        <w:t>分の</w:t>
      </w:r>
      <w:r w:rsidR="001E62D6" w:rsidRPr="000665CE">
        <w:rPr>
          <w:rFonts w:hint="eastAsia"/>
          <w:sz w:val="22"/>
          <w:szCs w:val="22"/>
        </w:rPr>
        <w:t>１００</w:t>
      </w:r>
      <w:r w:rsidRPr="000665CE">
        <w:rPr>
          <w:rFonts w:hint="eastAsia"/>
          <w:sz w:val="22"/>
          <w:szCs w:val="22"/>
        </w:rPr>
        <w:t>に相当する金額を入札書に記載すること。</w:t>
      </w:r>
    </w:p>
    <w:p w:rsidR="00A572D4" w:rsidRPr="000665CE" w:rsidRDefault="009F177B" w:rsidP="00A572D4">
      <w:pPr>
        <w:rPr>
          <w:sz w:val="22"/>
          <w:szCs w:val="22"/>
        </w:rPr>
      </w:pPr>
      <w:r w:rsidRPr="000665CE">
        <w:rPr>
          <w:rFonts w:hint="eastAsia"/>
          <w:sz w:val="22"/>
          <w:szCs w:val="22"/>
        </w:rPr>
        <w:t>（</w:t>
      </w:r>
      <w:r w:rsidR="00F87BD8" w:rsidRPr="000665CE">
        <w:rPr>
          <w:rFonts w:hint="eastAsia"/>
          <w:sz w:val="22"/>
          <w:szCs w:val="22"/>
        </w:rPr>
        <w:t>２</w:t>
      </w:r>
      <w:r w:rsidRPr="000665CE">
        <w:rPr>
          <w:rFonts w:hint="eastAsia"/>
          <w:sz w:val="22"/>
          <w:szCs w:val="22"/>
        </w:rPr>
        <w:t>）</w:t>
      </w:r>
      <w:r w:rsidR="00D8069F" w:rsidRPr="000665CE">
        <w:rPr>
          <w:rFonts w:hint="eastAsia"/>
          <w:sz w:val="22"/>
          <w:szCs w:val="22"/>
        </w:rPr>
        <w:t>書類は原則としてＡ</w:t>
      </w:r>
      <w:r w:rsidR="00A572D4" w:rsidRPr="000665CE">
        <w:rPr>
          <w:rFonts w:hint="eastAsia"/>
          <w:sz w:val="22"/>
          <w:szCs w:val="22"/>
        </w:rPr>
        <w:t>４</w:t>
      </w:r>
      <w:r w:rsidR="00D8069F" w:rsidRPr="000665CE">
        <w:rPr>
          <w:rFonts w:hint="eastAsia"/>
          <w:sz w:val="22"/>
          <w:szCs w:val="22"/>
        </w:rPr>
        <w:t>判とすること。</w:t>
      </w:r>
    </w:p>
    <w:p w:rsidR="00D8069F" w:rsidRPr="000665CE" w:rsidRDefault="009F177B" w:rsidP="00A572D4">
      <w:pPr>
        <w:ind w:left="440" w:hangingChars="200" w:hanging="440"/>
        <w:rPr>
          <w:sz w:val="22"/>
          <w:szCs w:val="22"/>
        </w:rPr>
      </w:pPr>
      <w:r w:rsidRPr="000665CE">
        <w:rPr>
          <w:rFonts w:hint="eastAsia"/>
          <w:sz w:val="22"/>
          <w:szCs w:val="22"/>
        </w:rPr>
        <w:t>（</w:t>
      </w:r>
      <w:r w:rsidR="00F87BD8" w:rsidRPr="000665CE">
        <w:rPr>
          <w:rFonts w:hint="eastAsia"/>
          <w:sz w:val="22"/>
          <w:szCs w:val="22"/>
        </w:rPr>
        <w:t>３</w:t>
      </w:r>
      <w:r w:rsidRPr="000665CE">
        <w:rPr>
          <w:rFonts w:hint="eastAsia"/>
          <w:sz w:val="22"/>
          <w:szCs w:val="22"/>
        </w:rPr>
        <w:t>）</w:t>
      </w:r>
      <w:r w:rsidR="00D8069F" w:rsidRPr="000665CE">
        <w:rPr>
          <w:rFonts w:hint="eastAsia"/>
          <w:sz w:val="22"/>
          <w:szCs w:val="22"/>
        </w:rPr>
        <w:t>提出書類に虚偽の記載をした場合においては、工事等の請負契約に</w:t>
      </w:r>
      <w:r w:rsidR="00D8069F" w:rsidRPr="000665CE">
        <w:rPr>
          <w:rFonts w:hint="eastAsia"/>
          <w:sz w:val="22"/>
          <w:szCs w:val="22"/>
        </w:rPr>
        <w:lastRenderedPageBreak/>
        <w:t>係る入札参加資格制限を行うことがある。</w:t>
      </w:r>
    </w:p>
    <w:p w:rsidR="00D8069F" w:rsidRPr="000665CE" w:rsidRDefault="009F177B" w:rsidP="00A572D4">
      <w:pPr>
        <w:rPr>
          <w:sz w:val="22"/>
          <w:szCs w:val="22"/>
        </w:rPr>
      </w:pPr>
      <w:r w:rsidRPr="000665CE">
        <w:rPr>
          <w:rFonts w:hint="eastAsia"/>
          <w:sz w:val="22"/>
          <w:szCs w:val="22"/>
        </w:rPr>
        <w:t>（</w:t>
      </w:r>
      <w:r w:rsidR="00F87BD8" w:rsidRPr="000665CE">
        <w:rPr>
          <w:rFonts w:hint="eastAsia"/>
          <w:sz w:val="22"/>
          <w:szCs w:val="22"/>
        </w:rPr>
        <w:t>４</w:t>
      </w:r>
      <w:r w:rsidRPr="000665CE">
        <w:rPr>
          <w:rFonts w:hint="eastAsia"/>
          <w:sz w:val="22"/>
          <w:szCs w:val="22"/>
        </w:rPr>
        <w:t>）</w:t>
      </w:r>
      <w:r w:rsidR="00D8069F" w:rsidRPr="000665CE">
        <w:rPr>
          <w:rFonts w:hint="eastAsia"/>
          <w:sz w:val="22"/>
          <w:szCs w:val="22"/>
        </w:rPr>
        <w:t>経営事項審査について</w:t>
      </w:r>
    </w:p>
    <w:p w:rsidR="00D8069F" w:rsidRPr="000665CE" w:rsidRDefault="00D8069F" w:rsidP="00A572D4">
      <w:pPr>
        <w:ind w:leftChars="200" w:left="420" w:firstLineChars="95" w:firstLine="209"/>
        <w:rPr>
          <w:sz w:val="22"/>
          <w:szCs w:val="22"/>
        </w:rPr>
      </w:pPr>
      <w:bookmarkStart w:id="0" w:name="_GoBack"/>
      <w:bookmarkEnd w:id="0"/>
      <w:r w:rsidRPr="000665CE">
        <w:rPr>
          <w:rFonts w:hint="eastAsia"/>
          <w:sz w:val="22"/>
          <w:szCs w:val="22"/>
        </w:rPr>
        <w:t>建設業法第</w:t>
      </w:r>
      <w:r w:rsidR="00A572D4" w:rsidRPr="000665CE">
        <w:rPr>
          <w:rFonts w:hint="eastAsia"/>
          <w:sz w:val="22"/>
          <w:szCs w:val="22"/>
        </w:rPr>
        <w:t>２７</w:t>
      </w:r>
      <w:r w:rsidRPr="000665CE">
        <w:rPr>
          <w:rFonts w:hint="eastAsia"/>
          <w:sz w:val="22"/>
          <w:szCs w:val="22"/>
        </w:rPr>
        <w:t>条の</w:t>
      </w:r>
      <w:r w:rsidR="00A572D4" w:rsidRPr="000665CE">
        <w:rPr>
          <w:rFonts w:hint="eastAsia"/>
          <w:sz w:val="22"/>
          <w:szCs w:val="22"/>
        </w:rPr>
        <w:t>２３</w:t>
      </w:r>
      <w:r w:rsidRPr="000665CE">
        <w:rPr>
          <w:rFonts w:hint="eastAsia"/>
          <w:sz w:val="22"/>
          <w:szCs w:val="22"/>
        </w:rPr>
        <w:t>及び建設業法施行規則</w:t>
      </w:r>
      <w:r w:rsidR="009F177B" w:rsidRPr="000665CE">
        <w:rPr>
          <w:rFonts w:hint="eastAsia"/>
          <w:sz w:val="22"/>
          <w:szCs w:val="22"/>
        </w:rPr>
        <w:t>(</w:t>
      </w:r>
      <w:r w:rsidRPr="000665CE">
        <w:rPr>
          <w:rFonts w:hint="eastAsia"/>
          <w:sz w:val="22"/>
          <w:szCs w:val="22"/>
        </w:rPr>
        <w:t>昭和</w:t>
      </w:r>
      <w:r w:rsidR="006D43D3" w:rsidRPr="00130F95">
        <w:rPr>
          <w:rFonts w:hint="eastAsia"/>
          <w:sz w:val="22"/>
          <w:szCs w:val="22"/>
        </w:rPr>
        <w:t>２４</w:t>
      </w:r>
      <w:r w:rsidRPr="000665CE">
        <w:rPr>
          <w:rFonts w:hint="eastAsia"/>
          <w:sz w:val="22"/>
          <w:szCs w:val="22"/>
        </w:rPr>
        <w:t>年建設省令第</w:t>
      </w:r>
      <w:r w:rsidR="00A572D4" w:rsidRPr="000665CE">
        <w:rPr>
          <w:rFonts w:hint="eastAsia"/>
          <w:sz w:val="22"/>
          <w:szCs w:val="22"/>
        </w:rPr>
        <w:t>１４</w:t>
      </w:r>
      <w:r w:rsidRPr="000665CE">
        <w:rPr>
          <w:rFonts w:hint="eastAsia"/>
          <w:sz w:val="22"/>
          <w:szCs w:val="22"/>
        </w:rPr>
        <w:t>号</w:t>
      </w:r>
      <w:r w:rsidR="009F177B" w:rsidRPr="000665CE">
        <w:rPr>
          <w:rFonts w:hint="eastAsia"/>
          <w:sz w:val="22"/>
          <w:szCs w:val="22"/>
        </w:rPr>
        <w:t>)</w:t>
      </w:r>
      <w:r w:rsidRPr="000665CE">
        <w:rPr>
          <w:rFonts w:hint="eastAsia"/>
          <w:sz w:val="22"/>
          <w:szCs w:val="22"/>
        </w:rPr>
        <w:t>第</w:t>
      </w:r>
      <w:r w:rsidR="00A572D4" w:rsidRPr="000665CE">
        <w:rPr>
          <w:rFonts w:hint="eastAsia"/>
          <w:sz w:val="22"/>
          <w:szCs w:val="22"/>
        </w:rPr>
        <w:t>１８</w:t>
      </w:r>
      <w:r w:rsidRPr="000665CE">
        <w:rPr>
          <w:rFonts w:hint="eastAsia"/>
          <w:sz w:val="22"/>
          <w:szCs w:val="22"/>
        </w:rPr>
        <w:t>条の</w:t>
      </w:r>
      <w:r w:rsidR="00A572D4" w:rsidRPr="000665CE">
        <w:rPr>
          <w:rFonts w:hint="eastAsia"/>
          <w:sz w:val="22"/>
          <w:szCs w:val="22"/>
        </w:rPr>
        <w:t>２</w:t>
      </w:r>
      <w:r w:rsidRPr="000665CE">
        <w:rPr>
          <w:rFonts w:hint="eastAsia"/>
          <w:sz w:val="22"/>
          <w:szCs w:val="22"/>
        </w:rPr>
        <w:t>の規定により、契約に</w:t>
      </w:r>
      <w:r w:rsidR="00321C0E" w:rsidRPr="000665CE">
        <w:rPr>
          <w:rFonts w:hint="eastAsia"/>
          <w:sz w:val="22"/>
          <w:szCs w:val="22"/>
        </w:rPr>
        <w:t>当たって</w:t>
      </w:r>
      <w:r w:rsidRPr="000665CE">
        <w:rPr>
          <w:rFonts w:hint="eastAsia"/>
          <w:sz w:val="22"/>
          <w:szCs w:val="22"/>
        </w:rPr>
        <w:t>は、有効な経営事項審査が必要であるので、経営事項審査の有効期限の確認のため、入札後、契約前に発注者に提出を求められた場合には、経営事項審査の「総合評定値通知書」の写しを提出すること。</w:t>
      </w:r>
      <w:r w:rsidR="009F177B" w:rsidRPr="000665CE">
        <w:rPr>
          <w:rFonts w:hint="eastAsia"/>
          <w:sz w:val="22"/>
          <w:szCs w:val="22"/>
        </w:rPr>
        <w:t>(</w:t>
      </w:r>
      <w:r w:rsidRPr="000665CE">
        <w:rPr>
          <w:rFonts w:hint="eastAsia"/>
          <w:sz w:val="22"/>
          <w:szCs w:val="22"/>
        </w:rPr>
        <w:t>契約金額が</w:t>
      </w:r>
      <w:r w:rsidR="00A572D4" w:rsidRPr="000665CE">
        <w:rPr>
          <w:rFonts w:hint="eastAsia"/>
          <w:sz w:val="22"/>
          <w:szCs w:val="22"/>
        </w:rPr>
        <w:t>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建築工事にあっては</w:t>
      </w:r>
      <w:r w:rsidR="001E62D6" w:rsidRPr="000665CE">
        <w:rPr>
          <w:rFonts w:hint="eastAsia"/>
          <w:sz w:val="22"/>
          <w:szCs w:val="22"/>
        </w:rPr>
        <w:t>１，５００</w:t>
      </w:r>
      <w:r w:rsidRPr="000665CE">
        <w:rPr>
          <w:rFonts w:hint="eastAsia"/>
          <w:sz w:val="22"/>
          <w:szCs w:val="22"/>
        </w:rPr>
        <w:t>万円</w:t>
      </w:r>
      <w:r w:rsidR="009F177B" w:rsidRPr="000665CE">
        <w:rPr>
          <w:rFonts w:hint="eastAsia"/>
          <w:sz w:val="22"/>
          <w:szCs w:val="22"/>
        </w:rPr>
        <w:t>)</w:t>
      </w:r>
      <w:r w:rsidRPr="000665CE">
        <w:rPr>
          <w:rFonts w:hint="eastAsia"/>
          <w:sz w:val="22"/>
          <w:szCs w:val="22"/>
        </w:rPr>
        <w:t>以上のものに限る。</w:t>
      </w:r>
      <w:r w:rsidR="009F177B" w:rsidRPr="000665CE">
        <w:rPr>
          <w:rFonts w:hint="eastAsia"/>
          <w:sz w:val="22"/>
          <w:szCs w:val="22"/>
        </w:rPr>
        <w:t>)</w:t>
      </w:r>
    </w:p>
    <w:p w:rsidR="00A9733A" w:rsidRPr="000665CE" w:rsidRDefault="009F177B" w:rsidP="00A572D4">
      <w:pPr>
        <w:rPr>
          <w:sz w:val="22"/>
          <w:szCs w:val="22"/>
        </w:rPr>
      </w:pPr>
      <w:r w:rsidRPr="000665CE">
        <w:rPr>
          <w:rFonts w:hint="eastAsia"/>
          <w:sz w:val="22"/>
          <w:szCs w:val="22"/>
        </w:rPr>
        <w:t>（</w:t>
      </w:r>
      <w:r w:rsidR="00F87BD8" w:rsidRPr="000665CE">
        <w:rPr>
          <w:rFonts w:hint="eastAsia"/>
          <w:sz w:val="22"/>
          <w:szCs w:val="22"/>
        </w:rPr>
        <w:t>５</w:t>
      </w:r>
      <w:r w:rsidRPr="000665CE">
        <w:rPr>
          <w:rFonts w:hint="eastAsia"/>
          <w:sz w:val="22"/>
          <w:szCs w:val="22"/>
        </w:rPr>
        <w:t>）</w:t>
      </w:r>
      <w:r w:rsidR="00A9733A" w:rsidRPr="000665CE">
        <w:rPr>
          <w:rFonts w:hint="eastAsia"/>
          <w:sz w:val="22"/>
          <w:szCs w:val="22"/>
        </w:rPr>
        <w:t>配置予定の技術者について</w:t>
      </w:r>
    </w:p>
    <w:p w:rsidR="00A9733A" w:rsidRPr="000665CE" w:rsidRDefault="00C8273D" w:rsidP="00A572D4">
      <w:pPr>
        <w:ind w:leftChars="200" w:left="420"/>
        <w:rPr>
          <w:sz w:val="22"/>
          <w:szCs w:val="22"/>
        </w:rPr>
      </w:pPr>
      <w:r w:rsidRPr="000665CE">
        <w:rPr>
          <w:rFonts w:hint="eastAsia"/>
          <w:sz w:val="22"/>
          <w:szCs w:val="22"/>
        </w:rPr>
        <w:t>ア</w:t>
      </w:r>
      <w:r w:rsidR="008279E9" w:rsidRPr="000665CE">
        <w:rPr>
          <w:rFonts w:hint="eastAsia"/>
          <w:sz w:val="22"/>
          <w:szCs w:val="22"/>
        </w:rPr>
        <w:t xml:space="preserve">　</w:t>
      </w:r>
      <w:r w:rsidR="00A9733A" w:rsidRPr="000665CE">
        <w:rPr>
          <w:rFonts w:hint="eastAsia"/>
          <w:sz w:val="22"/>
          <w:szCs w:val="22"/>
        </w:rPr>
        <w:t>複数の工事に同一の技術者を配置技術者として応札する場合</w:t>
      </w:r>
    </w:p>
    <w:p w:rsidR="00A9733A" w:rsidRPr="000665CE" w:rsidRDefault="00A9733A" w:rsidP="00A572D4">
      <w:pPr>
        <w:ind w:leftChars="299" w:left="628" w:firstLineChars="100" w:firstLine="220"/>
        <w:rPr>
          <w:sz w:val="22"/>
          <w:szCs w:val="22"/>
        </w:rPr>
      </w:pPr>
      <w:r w:rsidRPr="000665CE">
        <w:rPr>
          <w:rFonts w:hint="eastAsia"/>
          <w:sz w:val="22"/>
          <w:szCs w:val="22"/>
        </w:rPr>
        <w:t>同一の技術者を重複して複数工事の配置予定技術者とし応札する場合において、他の工事を落札したことにより配置予定の技術者を配置することができなくなったときは、速やかに入札書を無効とする申出書等を提出しなければならない。</w:t>
      </w:r>
    </w:p>
    <w:p w:rsidR="00A9733A" w:rsidRPr="000665CE" w:rsidRDefault="00C8273D" w:rsidP="00A572D4">
      <w:pPr>
        <w:ind w:leftChars="200" w:left="420"/>
        <w:rPr>
          <w:sz w:val="22"/>
          <w:szCs w:val="22"/>
        </w:rPr>
      </w:pPr>
      <w:r w:rsidRPr="000665CE">
        <w:rPr>
          <w:rFonts w:hint="eastAsia"/>
          <w:sz w:val="22"/>
          <w:szCs w:val="22"/>
        </w:rPr>
        <w:t>イ</w:t>
      </w:r>
      <w:r w:rsidR="008279E9" w:rsidRPr="000665CE">
        <w:rPr>
          <w:rFonts w:hint="eastAsia"/>
          <w:sz w:val="22"/>
          <w:szCs w:val="22"/>
        </w:rPr>
        <w:t xml:space="preserve">　</w:t>
      </w:r>
      <w:r w:rsidR="00A9733A" w:rsidRPr="000665CE">
        <w:rPr>
          <w:rFonts w:hint="eastAsia"/>
          <w:sz w:val="22"/>
          <w:szCs w:val="22"/>
        </w:rPr>
        <w:t>他の建設工事の配置技術者を当該工事の配置技術者として応札す</w:t>
      </w:r>
      <w:r w:rsidR="00A9733A" w:rsidRPr="000665CE">
        <w:rPr>
          <w:rFonts w:hint="eastAsia"/>
          <w:sz w:val="22"/>
          <w:szCs w:val="22"/>
        </w:rPr>
        <w:lastRenderedPageBreak/>
        <w:t>る場合</w:t>
      </w:r>
    </w:p>
    <w:p w:rsidR="00122C90" w:rsidRPr="000665CE" w:rsidRDefault="00A9733A" w:rsidP="00A572D4">
      <w:pPr>
        <w:ind w:leftChars="299" w:left="628" w:firstLineChars="100" w:firstLine="220"/>
        <w:rPr>
          <w:sz w:val="22"/>
          <w:szCs w:val="22"/>
        </w:rPr>
      </w:pPr>
      <w:r w:rsidRPr="000665CE">
        <w:rPr>
          <w:rFonts w:hint="eastAsia"/>
          <w:sz w:val="22"/>
          <w:szCs w:val="22"/>
        </w:rPr>
        <w:t>建設業法第</w:t>
      </w:r>
      <w:r w:rsidR="002604A9" w:rsidRPr="000665CE">
        <w:rPr>
          <w:rFonts w:hint="eastAsia"/>
          <w:sz w:val="22"/>
          <w:szCs w:val="22"/>
        </w:rPr>
        <w:t>２６</w:t>
      </w:r>
      <w:r w:rsidRPr="000665CE">
        <w:rPr>
          <w:rFonts w:hint="eastAsia"/>
          <w:sz w:val="22"/>
          <w:szCs w:val="22"/>
        </w:rPr>
        <w:t>条第</w:t>
      </w:r>
      <w:r w:rsidR="002604A9" w:rsidRPr="000665CE">
        <w:rPr>
          <w:rFonts w:hint="eastAsia"/>
          <w:sz w:val="22"/>
          <w:szCs w:val="22"/>
        </w:rPr>
        <w:t>３</w:t>
      </w:r>
      <w:r w:rsidRPr="000665CE">
        <w:rPr>
          <w:rFonts w:hint="eastAsia"/>
          <w:sz w:val="22"/>
          <w:szCs w:val="22"/>
        </w:rPr>
        <w:t>項の規定に基づき、配置技術者の専任を要する工事である場合、開札時点において、他の建設工事の配置技術者となっている場合でも、その工事の</w:t>
      </w:r>
      <w:r w:rsidR="00C8273D" w:rsidRPr="000665CE">
        <w:rPr>
          <w:rFonts w:hint="eastAsia"/>
          <w:sz w:val="22"/>
          <w:szCs w:val="22"/>
        </w:rPr>
        <w:t>専任を要する期間</w:t>
      </w:r>
      <w:r w:rsidRPr="000665CE">
        <w:rPr>
          <w:rFonts w:hint="eastAsia"/>
          <w:sz w:val="22"/>
          <w:szCs w:val="22"/>
        </w:rPr>
        <w:t>が当該工事の</w:t>
      </w:r>
      <w:r w:rsidR="00C8273D" w:rsidRPr="000665CE">
        <w:rPr>
          <w:rFonts w:hint="eastAsia"/>
          <w:sz w:val="22"/>
          <w:szCs w:val="22"/>
        </w:rPr>
        <w:t>専任を要する期間</w:t>
      </w:r>
      <w:r w:rsidRPr="000665CE">
        <w:rPr>
          <w:rFonts w:hint="eastAsia"/>
          <w:sz w:val="22"/>
          <w:szCs w:val="22"/>
        </w:rPr>
        <w:t>と重複していなければ配置予定技術者とすることができる。ただし、工期延長等により配置予定の技術者を配置することができなくなったときは、速やかに入札書を無効とする申出書等を提出しなければならない。</w:t>
      </w:r>
    </w:p>
    <w:p w:rsidR="003C7537" w:rsidRPr="000665CE" w:rsidRDefault="00B72A3B" w:rsidP="00A572D4">
      <w:pPr>
        <w:ind w:leftChars="200" w:left="420"/>
        <w:rPr>
          <w:sz w:val="22"/>
          <w:szCs w:val="22"/>
        </w:rPr>
      </w:pPr>
      <w:r>
        <w:rPr>
          <w:rFonts w:hint="eastAsia"/>
          <w:sz w:val="22"/>
          <w:szCs w:val="22"/>
        </w:rPr>
        <w:t>ウ</w:t>
      </w:r>
      <w:r w:rsidR="003C7537" w:rsidRPr="000665CE">
        <w:rPr>
          <w:rFonts w:hint="eastAsia"/>
          <w:sz w:val="22"/>
          <w:szCs w:val="22"/>
        </w:rPr>
        <w:t xml:space="preserve">　配置技術者の兼務</w:t>
      </w:r>
    </w:p>
    <w:p w:rsidR="003C7537" w:rsidRDefault="003C7537" w:rsidP="002604A9">
      <w:pPr>
        <w:ind w:leftChars="299" w:left="628" w:firstLineChars="100" w:firstLine="220"/>
        <w:rPr>
          <w:sz w:val="22"/>
          <w:szCs w:val="22"/>
        </w:rPr>
      </w:pPr>
      <w:r w:rsidRPr="000665CE">
        <w:rPr>
          <w:rFonts w:hint="eastAsia"/>
          <w:sz w:val="22"/>
          <w:szCs w:val="22"/>
        </w:rPr>
        <w:lastRenderedPageBreak/>
        <w:t>建設業法施行令第</w:t>
      </w:r>
      <w:r w:rsidR="002604A9" w:rsidRPr="000665CE">
        <w:rPr>
          <w:rFonts w:hint="eastAsia"/>
          <w:sz w:val="22"/>
          <w:szCs w:val="22"/>
        </w:rPr>
        <w:t>２７</w:t>
      </w:r>
      <w:r w:rsidRPr="000665CE">
        <w:rPr>
          <w:rFonts w:hint="eastAsia"/>
          <w:sz w:val="22"/>
          <w:szCs w:val="22"/>
        </w:rPr>
        <w:t>条第</w:t>
      </w:r>
      <w:r w:rsidR="002604A9" w:rsidRPr="000665CE">
        <w:rPr>
          <w:rFonts w:hint="eastAsia"/>
          <w:sz w:val="22"/>
          <w:szCs w:val="22"/>
        </w:rPr>
        <w:t>２</w:t>
      </w:r>
      <w:r w:rsidRPr="000665CE">
        <w:rPr>
          <w:rFonts w:hint="eastAsia"/>
          <w:sz w:val="22"/>
          <w:szCs w:val="22"/>
        </w:rPr>
        <w:t>項の規定が適用される、工事の対象となる工作物に一体性又は連続性が認められる工事</w:t>
      </w:r>
      <w:r w:rsidR="002B31DE" w:rsidRPr="000665CE">
        <w:rPr>
          <w:rFonts w:hint="eastAsia"/>
          <w:sz w:val="22"/>
          <w:szCs w:val="22"/>
        </w:rPr>
        <w:t>又は施</w:t>
      </w:r>
      <w:r w:rsidR="000405C5" w:rsidRPr="000665CE">
        <w:rPr>
          <w:rFonts w:hint="eastAsia"/>
          <w:sz w:val="22"/>
          <w:szCs w:val="22"/>
        </w:rPr>
        <w:t>工</w:t>
      </w:r>
      <w:r w:rsidR="002B31DE" w:rsidRPr="000665CE">
        <w:rPr>
          <w:rFonts w:hint="eastAsia"/>
          <w:sz w:val="22"/>
          <w:szCs w:val="22"/>
        </w:rPr>
        <w:t>に当たり相互に調整を要する工事</w:t>
      </w:r>
      <w:r w:rsidRPr="000665CE">
        <w:rPr>
          <w:rFonts w:hint="eastAsia"/>
          <w:sz w:val="22"/>
          <w:szCs w:val="22"/>
        </w:rPr>
        <w:t>で、工事現場の相互の間隔が</w:t>
      </w:r>
      <w:r w:rsidR="002604A9" w:rsidRPr="000665CE">
        <w:rPr>
          <w:rFonts w:hint="eastAsia"/>
          <w:sz w:val="22"/>
          <w:szCs w:val="22"/>
        </w:rPr>
        <w:t>１０ｋｍ</w:t>
      </w:r>
      <w:r w:rsidRPr="000665CE">
        <w:rPr>
          <w:rFonts w:hint="eastAsia"/>
          <w:sz w:val="22"/>
          <w:szCs w:val="22"/>
        </w:rPr>
        <w:t>程度以内の近接した場所において施</w:t>
      </w:r>
      <w:r w:rsidR="000405C5" w:rsidRPr="000665CE">
        <w:rPr>
          <w:rFonts w:hint="eastAsia"/>
          <w:sz w:val="22"/>
          <w:szCs w:val="22"/>
        </w:rPr>
        <w:t>工</w:t>
      </w:r>
      <w:r w:rsidRPr="000665CE">
        <w:rPr>
          <w:rFonts w:hint="eastAsia"/>
          <w:sz w:val="22"/>
          <w:szCs w:val="22"/>
        </w:rPr>
        <w:t>されるものについて、専任の主任技術者による兼務を認める。</w:t>
      </w:r>
    </w:p>
    <w:p w:rsidR="00A9733A" w:rsidRPr="000665CE" w:rsidRDefault="00A642F9" w:rsidP="002C1567">
      <w:pPr>
        <w:ind w:left="660" w:hangingChars="300" w:hanging="660"/>
        <w:rPr>
          <w:sz w:val="22"/>
          <w:szCs w:val="22"/>
        </w:rPr>
      </w:pPr>
      <w:r>
        <w:rPr>
          <w:rFonts w:hint="eastAsia"/>
          <w:sz w:val="22"/>
          <w:szCs w:val="22"/>
        </w:rPr>
        <w:t xml:space="preserve">　　</w:t>
      </w:r>
      <w:r w:rsidR="002C1567">
        <w:rPr>
          <w:rFonts w:hint="eastAsia"/>
          <w:sz w:val="22"/>
          <w:szCs w:val="22"/>
        </w:rPr>
        <w:t>エ</w:t>
      </w:r>
      <w:r w:rsidR="008279E9" w:rsidRPr="000665CE">
        <w:rPr>
          <w:rFonts w:hint="eastAsia"/>
          <w:sz w:val="22"/>
          <w:szCs w:val="22"/>
        </w:rPr>
        <w:t xml:space="preserve">　</w:t>
      </w:r>
      <w:r w:rsidR="00A9733A" w:rsidRPr="000665CE">
        <w:rPr>
          <w:rFonts w:hint="eastAsia"/>
          <w:sz w:val="22"/>
          <w:szCs w:val="22"/>
        </w:rPr>
        <w:t>配置技術者の専任期間</w:t>
      </w:r>
    </w:p>
    <w:p w:rsidR="00332B93" w:rsidRPr="000665CE" w:rsidRDefault="00A9733A" w:rsidP="00332B93">
      <w:pPr>
        <w:ind w:leftChars="300" w:left="630" w:firstLineChars="93" w:firstLine="205"/>
        <w:rPr>
          <w:sz w:val="22"/>
          <w:szCs w:val="22"/>
        </w:rPr>
      </w:pPr>
      <w:r w:rsidRPr="000665CE">
        <w:rPr>
          <w:rFonts w:hint="eastAsia"/>
          <w:sz w:val="22"/>
          <w:szCs w:val="22"/>
        </w:rPr>
        <w:lastRenderedPageBreak/>
        <w:t>建設業法第</w:t>
      </w:r>
      <w:r w:rsidR="002604A9" w:rsidRPr="000665CE">
        <w:rPr>
          <w:rFonts w:hint="eastAsia"/>
          <w:sz w:val="22"/>
          <w:szCs w:val="22"/>
        </w:rPr>
        <w:t>２６</w:t>
      </w:r>
      <w:r w:rsidRPr="000665CE">
        <w:rPr>
          <w:rFonts w:hint="eastAsia"/>
          <w:sz w:val="22"/>
          <w:szCs w:val="22"/>
        </w:rPr>
        <w:t>条第</w:t>
      </w:r>
      <w:r w:rsidR="002604A9" w:rsidRPr="000665CE">
        <w:rPr>
          <w:rFonts w:hint="eastAsia"/>
          <w:sz w:val="22"/>
          <w:szCs w:val="22"/>
        </w:rPr>
        <w:t>３</w:t>
      </w:r>
      <w:r w:rsidRPr="000665CE">
        <w:rPr>
          <w:rFonts w:hint="eastAsia"/>
          <w:sz w:val="22"/>
          <w:szCs w:val="22"/>
        </w:rPr>
        <w:t>項の規定に基づき、配置技術者の専任を要する工事である場合、配置技術者を専任で配置すべき期間は契約工期が基本になるが、次の期間については工事現場</w:t>
      </w:r>
      <w:r w:rsidR="009F177B" w:rsidRPr="000665CE">
        <w:rPr>
          <w:rFonts w:hint="eastAsia"/>
          <w:sz w:val="22"/>
          <w:szCs w:val="22"/>
        </w:rPr>
        <w:t>(</w:t>
      </w:r>
      <w:r w:rsidRPr="000665CE">
        <w:rPr>
          <w:rFonts w:hint="eastAsia"/>
          <w:sz w:val="22"/>
          <w:szCs w:val="22"/>
        </w:rPr>
        <w:t>工場製作は除く。</w:t>
      </w:r>
      <w:r w:rsidR="009F177B" w:rsidRPr="000665CE">
        <w:rPr>
          <w:rFonts w:hint="eastAsia"/>
          <w:sz w:val="22"/>
          <w:szCs w:val="22"/>
        </w:rPr>
        <w:t>)</w:t>
      </w:r>
      <w:r w:rsidRPr="000665CE">
        <w:rPr>
          <w:rFonts w:hint="eastAsia"/>
          <w:sz w:val="22"/>
          <w:szCs w:val="22"/>
        </w:rPr>
        <w:t>への専任は要さない。</w:t>
      </w:r>
    </w:p>
    <w:p w:rsidR="008279E9" w:rsidRPr="000665CE" w:rsidRDefault="00A9733A" w:rsidP="00332B93">
      <w:pPr>
        <w:ind w:leftChars="300" w:left="630" w:firstLineChars="93" w:firstLine="205"/>
        <w:rPr>
          <w:sz w:val="22"/>
          <w:szCs w:val="22"/>
        </w:rPr>
      </w:pPr>
      <w:r w:rsidRPr="000665CE">
        <w:rPr>
          <w:rFonts w:hint="eastAsia"/>
          <w:sz w:val="22"/>
          <w:szCs w:val="22"/>
        </w:rPr>
        <w:t>・</w:t>
      </w:r>
      <w:r w:rsidR="008279E9" w:rsidRPr="000665CE">
        <w:rPr>
          <w:rFonts w:hint="eastAsia"/>
          <w:sz w:val="22"/>
          <w:szCs w:val="22"/>
        </w:rPr>
        <w:t xml:space="preserve">　</w:t>
      </w:r>
      <w:r w:rsidRPr="000665CE">
        <w:rPr>
          <w:rFonts w:hint="eastAsia"/>
          <w:sz w:val="22"/>
          <w:szCs w:val="22"/>
        </w:rPr>
        <w:t>請負契約の締結後、現場施工に着手するまでの期間</w:t>
      </w:r>
    </w:p>
    <w:p w:rsidR="008279E9" w:rsidRPr="000665CE" w:rsidRDefault="00A9733A" w:rsidP="008279E9">
      <w:pPr>
        <w:ind w:leftChars="395" w:left="1049" w:hangingChars="100" w:hanging="220"/>
        <w:rPr>
          <w:sz w:val="22"/>
          <w:szCs w:val="22"/>
        </w:rPr>
      </w:pPr>
      <w:r w:rsidRPr="000665CE">
        <w:rPr>
          <w:rFonts w:hint="eastAsia"/>
          <w:sz w:val="22"/>
          <w:szCs w:val="22"/>
        </w:rPr>
        <w:t>・</w:t>
      </w:r>
      <w:r w:rsidR="008279E9" w:rsidRPr="000665CE">
        <w:rPr>
          <w:rFonts w:hint="eastAsia"/>
          <w:sz w:val="22"/>
          <w:szCs w:val="22"/>
        </w:rPr>
        <w:t xml:space="preserve">　</w:t>
      </w:r>
      <w:r w:rsidRPr="000665CE">
        <w:rPr>
          <w:rFonts w:hint="eastAsia"/>
          <w:sz w:val="22"/>
          <w:szCs w:val="22"/>
        </w:rPr>
        <w:t>工事用地の確保が未了、自然災害の発生又は埋蔵文化財調査等により、工事を全面的に一時中止している期間</w:t>
      </w:r>
    </w:p>
    <w:p w:rsidR="008279E9" w:rsidRPr="000665CE" w:rsidRDefault="008279E9" w:rsidP="008279E9">
      <w:pPr>
        <w:ind w:leftChars="395" w:left="1049" w:hangingChars="100" w:hanging="220"/>
        <w:rPr>
          <w:sz w:val="22"/>
          <w:szCs w:val="22"/>
        </w:rPr>
      </w:pPr>
      <w:r w:rsidRPr="000665CE">
        <w:rPr>
          <w:rFonts w:hint="eastAsia"/>
          <w:sz w:val="22"/>
          <w:szCs w:val="22"/>
        </w:rPr>
        <w:t xml:space="preserve">・　</w:t>
      </w:r>
      <w:r w:rsidR="00A9733A" w:rsidRPr="000665CE">
        <w:rPr>
          <w:rFonts w:hint="eastAsia"/>
          <w:sz w:val="22"/>
          <w:szCs w:val="22"/>
        </w:rPr>
        <w:t>橋梁、ポンプ、ゲート、エレベーター等の工場製作を含む工事であって、工場製作のみが行われている期間</w:t>
      </w:r>
      <w:r w:rsidR="009F177B" w:rsidRPr="000665CE">
        <w:rPr>
          <w:rFonts w:hint="eastAsia"/>
          <w:sz w:val="22"/>
          <w:szCs w:val="22"/>
        </w:rPr>
        <w:t>(</w:t>
      </w:r>
      <w:r w:rsidR="00A9733A" w:rsidRPr="000665CE">
        <w:rPr>
          <w:rFonts w:hint="eastAsia"/>
          <w:sz w:val="22"/>
          <w:szCs w:val="22"/>
        </w:rPr>
        <w:t>ただし、工場には専任で配置すること。</w:t>
      </w:r>
      <w:r w:rsidR="009F177B" w:rsidRPr="000665CE">
        <w:rPr>
          <w:rFonts w:hint="eastAsia"/>
          <w:sz w:val="22"/>
          <w:szCs w:val="22"/>
        </w:rPr>
        <w:t>)</w:t>
      </w:r>
    </w:p>
    <w:p w:rsidR="00B209ED" w:rsidRPr="000665CE" w:rsidRDefault="008279E9" w:rsidP="008279E9">
      <w:pPr>
        <w:ind w:leftChars="395" w:left="1049" w:hangingChars="100" w:hanging="220"/>
        <w:rPr>
          <w:sz w:val="22"/>
          <w:szCs w:val="22"/>
        </w:rPr>
      </w:pPr>
      <w:r w:rsidRPr="000665CE">
        <w:rPr>
          <w:rFonts w:hint="eastAsia"/>
          <w:sz w:val="22"/>
          <w:szCs w:val="22"/>
        </w:rPr>
        <w:t xml:space="preserve">・　</w:t>
      </w:r>
      <w:r w:rsidR="00B209ED" w:rsidRPr="000665CE">
        <w:rPr>
          <w:rFonts w:hint="eastAsia"/>
          <w:sz w:val="22"/>
          <w:szCs w:val="22"/>
        </w:rPr>
        <w:t>現場施工が終了し、完成届を提出した後の期間</w:t>
      </w:r>
    </w:p>
    <w:p w:rsidR="00A9733A" w:rsidRPr="000665CE" w:rsidRDefault="002C1567" w:rsidP="002604A9">
      <w:pPr>
        <w:ind w:leftChars="200" w:left="420"/>
        <w:rPr>
          <w:sz w:val="22"/>
          <w:szCs w:val="22"/>
        </w:rPr>
      </w:pPr>
      <w:r>
        <w:rPr>
          <w:rFonts w:hint="eastAsia"/>
          <w:sz w:val="22"/>
          <w:szCs w:val="22"/>
        </w:rPr>
        <w:t>オ</w:t>
      </w:r>
      <w:r w:rsidR="008279E9" w:rsidRPr="000665CE">
        <w:rPr>
          <w:rFonts w:hint="eastAsia"/>
          <w:sz w:val="22"/>
          <w:szCs w:val="22"/>
        </w:rPr>
        <w:t xml:space="preserve">　</w:t>
      </w:r>
      <w:r w:rsidR="00A9733A" w:rsidRPr="000665CE">
        <w:rPr>
          <w:rFonts w:hint="eastAsia"/>
          <w:sz w:val="22"/>
          <w:szCs w:val="22"/>
        </w:rPr>
        <w:t>配置予定技術者に関する入札の条件に違反した場合</w:t>
      </w:r>
    </w:p>
    <w:p w:rsidR="00A9733A" w:rsidRPr="000665CE" w:rsidRDefault="00A9733A" w:rsidP="002604A9">
      <w:pPr>
        <w:ind w:leftChars="298" w:left="626" w:firstLineChars="100" w:firstLine="220"/>
        <w:rPr>
          <w:sz w:val="22"/>
          <w:szCs w:val="22"/>
        </w:rPr>
      </w:pPr>
      <w:r w:rsidRPr="000665CE">
        <w:rPr>
          <w:rFonts w:hint="eastAsia"/>
          <w:sz w:val="22"/>
          <w:szCs w:val="22"/>
        </w:rPr>
        <w:t>他の工事を落札したこと等によ</w:t>
      </w:r>
      <w:r w:rsidR="00F05A9D" w:rsidRPr="000665CE">
        <w:rPr>
          <w:rFonts w:hint="eastAsia"/>
          <w:sz w:val="22"/>
          <w:szCs w:val="22"/>
        </w:rPr>
        <w:t>り配置予定の技術者を配置することができないにもかかわらず落札</w:t>
      </w:r>
      <w:r w:rsidR="003C7537" w:rsidRPr="000665CE">
        <w:rPr>
          <w:rFonts w:hint="eastAsia"/>
          <w:sz w:val="22"/>
          <w:szCs w:val="22"/>
        </w:rPr>
        <w:t>候補者を辞退せずに落札者を決定</w:t>
      </w:r>
      <w:r w:rsidR="00F05A9D" w:rsidRPr="000665CE">
        <w:rPr>
          <w:rFonts w:hint="eastAsia"/>
          <w:sz w:val="22"/>
          <w:szCs w:val="22"/>
        </w:rPr>
        <w:t>した</w:t>
      </w:r>
      <w:r w:rsidRPr="000665CE">
        <w:rPr>
          <w:rFonts w:hint="eastAsia"/>
          <w:sz w:val="22"/>
          <w:szCs w:val="22"/>
        </w:rPr>
        <w:t>場合には、契約を締結しないことや、契約の解除及び要綱に基づく入</w:t>
      </w:r>
      <w:r w:rsidRPr="000665CE">
        <w:rPr>
          <w:rFonts w:hint="eastAsia"/>
          <w:sz w:val="22"/>
          <w:szCs w:val="22"/>
        </w:rPr>
        <w:lastRenderedPageBreak/>
        <w:t>札参加</w:t>
      </w:r>
      <w:r w:rsidR="0084464F" w:rsidRPr="000665CE">
        <w:rPr>
          <w:rFonts w:hint="eastAsia"/>
          <w:sz w:val="22"/>
          <w:szCs w:val="22"/>
        </w:rPr>
        <w:t>資格</w:t>
      </w:r>
      <w:r w:rsidRPr="000665CE">
        <w:rPr>
          <w:rFonts w:hint="eastAsia"/>
          <w:sz w:val="22"/>
          <w:szCs w:val="22"/>
        </w:rPr>
        <w:t>制限を行うことがある。</w:t>
      </w:r>
    </w:p>
    <w:p w:rsidR="00A9733A" w:rsidRPr="000665CE" w:rsidRDefault="002C1567" w:rsidP="002604A9">
      <w:pPr>
        <w:ind w:leftChars="200" w:left="420"/>
        <w:rPr>
          <w:sz w:val="22"/>
          <w:szCs w:val="22"/>
        </w:rPr>
      </w:pPr>
      <w:r>
        <w:rPr>
          <w:rFonts w:hint="eastAsia"/>
          <w:sz w:val="22"/>
          <w:szCs w:val="22"/>
        </w:rPr>
        <w:t>カ</w:t>
      </w:r>
      <w:r w:rsidR="008279E9" w:rsidRPr="000665CE">
        <w:rPr>
          <w:rFonts w:hint="eastAsia"/>
          <w:sz w:val="22"/>
          <w:szCs w:val="22"/>
        </w:rPr>
        <w:t xml:space="preserve">　</w:t>
      </w:r>
      <w:r w:rsidR="00A9733A" w:rsidRPr="000665CE">
        <w:rPr>
          <w:rFonts w:hint="eastAsia"/>
          <w:sz w:val="22"/>
          <w:szCs w:val="22"/>
        </w:rPr>
        <w:t>直接的かつ恒常的な雇用関係</w:t>
      </w:r>
    </w:p>
    <w:p w:rsidR="00D8069F" w:rsidRPr="000665CE" w:rsidRDefault="00A9733A" w:rsidP="002604A9">
      <w:pPr>
        <w:ind w:leftChars="299" w:left="628" w:firstLineChars="100" w:firstLine="220"/>
        <w:rPr>
          <w:sz w:val="22"/>
          <w:szCs w:val="22"/>
        </w:rPr>
      </w:pPr>
      <w:r w:rsidRPr="000665CE">
        <w:rPr>
          <w:rFonts w:hint="eastAsia"/>
          <w:sz w:val="22"/>
          <w:szCs w:val="22"/>
        </w:rPr>
        <w:t>配置予定技術者は、入札参加者と直接的かつ恒常的な雇用関係にあることが必要であり、当該技術者が専任である必要がある場合</w:t>
      </w:r>
      <w:r w:rsidR="009F177B" w:rsidRPr="000665CE">
        <w:rPr>
          <w:rFonts w:hint="eastAsia"/>
          <w:sz w:val="22"/>
          <w:szCs w:val="22"/>
        </w:rPr>
        <w:t>(</w:t>
      </w:r>
      <w:r w:rsidRPr="000665CE">
        <w:rPr>
          <w:rFonts w:hint="eastAsia"/>
          <w:sz w:val="22"/>
          <w:szCs w:val="22"/>
        </w:rPr>
        <w:t>請負金額が建築工事にあっては</w:t>
      </w:r>
      <w:r w:rsidR="00B81F6B" w:rsidRPr="000665CE">
        <w:rPr>
          <w:rFonts w:hint="eastAsia"/>
          <w:sz w:val="22"/>
          <w:szCs w:val="22"/>
        </w:rPr>
        <w:t>７，０００</w:t>
      </w:r>
      <w:r w:rsidRPr="000665CE">
        <w:rPr>
          <w:rFonts w:hint="eastAsia"/>
          <w:sz w:val="22"/>
          <w:szCs w:val="22"/>
        </w:rPr>
        <w:t>万円以上。それ以外は</w:t>
      </w:r>
      <w:r w:rsidR="00B81F6B" w:rsidRPr="000665CE">
        <w:rPr>
          <w:rFonts w:hint="eastAsia"/>
          <w:sz w:val="22"/>
          <w:szCs w:val="22"/>
        </w:rPr>
        <w:t>３，５００</w:t>
      </w:r>
      <w:r w:rsidRPr="000665CE">
        <w:rPr>
          <w:rFonts w:hint="eastAsia"/>
          <w:sz w:val="22"/>
          <w:szCs w:val="22"/>
        </w:rPr>
        <w:t>万円以上</w:t>
      </w:r>
      <w:r w:rsidR="00387355" w:rsidRPr="000665CE">
        <w:rPr>
          <w:rFonts w:hint="eastAsia"/>
          <w:sz w:val="22"/>
          <w:szCs w:val="22"/>
        </w:rPr>
        <w:t>。</w:t>
      </w:r>
      <w:r w:rsidR="009F177B" w:rsidRPr="000665CE">
        <w:rPr>
          <w:rFonts w:hint="eastAsia"/>
          <w:sz w:val="22"/>
          <w:szCs w:val="22"/>
        </w:rPr>
        <w:t>)</w:t>
      </w:r>
      <w:r w:rsidRPr="000665CE">
        <w:rPr>
          <w:rFonts w:hint="eastAsia"/>
          <w:sz w:val="22"/>
          <w:szCs w:val="22"/>
        </w:rPr>
        <w:t>には、さらに開札日以前に３か月以上の雇用関係にあることが必要である。</w:t>
      </w:r>
    </w:p>
    <w:p w:rsidR="002163AC" w:rsidRPr="000665CE" w:rsidRDefault="009F177B" w:rsidP="002604A9">
      <w:pPr>
        <w:rPr>
          <w:sz w:val="22"/>
          <w:szCs w:val="22"/>
        </w:rPr>
      </w:pPr>
      <w:r w:rsidRPr="000665CE">
        <w:rPr>
          <w:rFonts w:hint="eastAsia"/>
          <w:sz w:val="22"/>
          <w:szCs w:val="22"/>
        </w:rPr>
        <w:t>（</w:t>
      </w:r>
      <w:r w:rsidR="00F87BD8" w:rsidRPr="000665CE">
        <w:rPr>
          <w:rFonts w:hint="eastAsia"/>
          <w:sz w:val="22"/>
          <w:szCs w:val="22"/>
        </w:rPr>
        <w:t>６</w:t>
      </w:r>
      <w:r w:rsidRPr="000665CE">
        <w:rPr>
          <w:rFonts w:hint="eastAsia"/>
          <w:sz w:val="22"/>
          <w:szCs w:val="22"/>
        </w:rPr>
        <w:t>）</w:t>
      </w:r>
      <w:r w:rsidR="002163AC" w:rsidRPr="000665CE">
        <w:rPr>
          <w:rFonts w:hint="eastAsia"/>
          <w:sz w:val="22"/>
          <w:szCs w:val="22"/>
        </w:rPr>
        <w:t>再度入札について</w:t>
      </w:r>
    </w:p>
    <w:p w:rsidR="002604A9" w:rsidRPr="000665CE" w:rsidRDefault="002163AC" w:rsidP="002604A9">
      <w:pPr>
        <w:ind w:leftChars="200" w:left="420" w:firstLineChars="95" w:firstLine="209"/>
        <w:rPr>
          <w:sz w:val="22"/>
          <w:szCs w:val="22"/>
        </w:rPr>
      </w:pPr>
      <w:r w:rsidRPr="000665CE">
        <w:rPr>
          <w:rFonts w:hint="eastAsia"/>
          <w:sz w:val="22"/>
          <w:szCs w:val="22"/>
        </w:rPr>
        <w:t>初回入札によって落札候補者が決定されなかったときは、初回の入札参加者を対象とする再度入札を行う場合がある。この場合の入札には、失格又は無効</w:t>
      </w:r>
      <w:r w:rsidR="009F177B" w:rsidRPr="000665CE">
        <w:rPr>
          <w:rFonts w:hint="eastAsia"/>
          <w:sz w:val="22"/>
          <w:szCs w:val="22"/>
        </w:rPr>
        <w:t>(</w:t>
      </w:r>
      <w:r w:rsidRPr="000665CE">
        <w:rPr>
          <w:rFonts w:hint="eastAsia"/>
          <w:sz w:val="22"/>
          <w:szCs w:val="22"/>
        </w:rPr>
        <w:t>ただし、入札心得第</w:t>
      </w:r>
      <w:r w:rsidR="002604A9" w:rsidRPr="000665CE">
        <w:rPr>
          <w:rFonts w:hint="eastAsia"/>
          <w:sz w:val="22"/>
          <w:szCs w:val="22"/>
        </w:rPr>
        <w:t>６</w:t>
      </w:r>
      <w:r w:rsidRPr="000665CE">
        <w:rPr>
          <w:rFonts w:hint="eastAsia"/>
          <w:sz w:val="22"/>
          <w:szCs w:val="22"/>
        </w:rPr>
        <w:t>条第</w:t>
      </w:r>
      <w:r w:rsidR="002604A9" w:rsidRPr="000665CE">
        <w:rPr>
          <w:rFonts w:hint="eastAsia"/>
          <w:sz w:val="22"/>
          <w:szCs w:val="22"/>
        </w:rPr>
        <w:t>１</w:t>
      </w:r>
      <w:r w:rsidRPr="000665CE">
        <w:rPr>
          <w:rFonts w:hint="eastAsia"/>
          <w:sz w:val="22"/>
          <w:szCs w:val="22"/>
        </w:rPr>
        <w:t>項第</w:t>
      </w:r>
      <w:r w:rsidR="002604A9" w:rsidRPr="000665CE">
        <w:rPr>
          <w:rFonts w:hint="eastAsia"/>
          <w:sz w:val="22"/>
          <w:szCs w:val="22"/>
        </w:rPr>
        <w:t>２</w:t>
      </w:r>
      <w:r w:rsidRPr="000665CE">
        <w:rPr>
          <w:rFonts w:hint="eastAsia"/>
          <w:sz w:val="22"/>
          <w:szCs w:val="22"/>
        </w:rPr>
        <w:t>号</w:t>
      </w:r>
      <w:r w:rsidR="003646CF" w:rsidRPr="000665CE">
        <w:rPr>
          <w:rFonts w:hint="eastAsia"/>
          <w:sz w:val="22"/>
          <w:szCs w:val="22"/>
        </w:rPr>
        <w:t>から</w:t>
      </w:r>
      <w:r w:rsidRPr="000665CE">
        <w:rPr>
          <w:rFonts w:hint="eastAsia"/>
          <w:sz w:val="22"/>
          <w:szCs w:val="22"/>
        </w:rPr>
        <w:t>第</w:t>
      </w:r>
      <w:r w:rsidR="002604A9" w:rsidRPr="000665CE">
        <w:rPr>
          <w:rFonts w:hint="eastAsia"/>
          <w:sz w:val="22"/>
          <w:szCs w:val="22"/>
        </w:rPr>
        <w:t>６</w:t>
      </w:r>
      <w:r w:rsidRPr="000665CE">
        <w:rPr>
          <w:rFonts w:hint="eastAsia"/>
          <w:sz w:val="22"/>
          <w:szCs w:val="22"/>
        </w:rPr>
        <w:t>号までの規定に基づく無効を除く。</w:t>
      </w:r>
      <w:r w:rsidR="009F177B" w:rsidRPr="000665CE">
        <w:rPr>
          <w:rFonts w:hint="eastAsia"/>
          <w:sz w:val="22"/>
          <w:szCs w:val="22"/>
        </w:rPr>
        <w:t>)</w:t>
      </w:r>
      <w:r w:rsidRPr="000665CE">
        <w:rPr>
          <w:rFonts w:hint="eastAsia"/>
          <w:sz w:val="22"/>
          <w:szCs w:val="22"/>
        </w:rPr>
        <w:t>の入札をした者は、再度入札に参加できないものとする。</w:t>
      </w:r>
      <w:r w:rsidR="003F345E" w:rsidRPr="000665CE">
        <w:rPr>
          <w:rFonts w:hint="eastAsia"/>
          <w:sz w:val="22"/>
          <w:szCs w:val="22"/>
        </w:rPr>
        <w:t>再度入札を執行しても落札候補者がないときは、地方自治法施行令</w:t>
      </w:r>
      <w:r w:rsidR="009F177B" w:rsidRPr="000665CE">
        <w:rPr>
          <w:rFonts w:hint="eastAsia"/>
          <w:sz w:val="22"/>
          <w:szCs w:val="22"/>
        </w:rPr>
        <w:t>(</w:t>
      </w:r>
      <w:r w:rsidR="003F345E" w:rsidRPr="000665CE">
        <w:rPr>
          <w:rFonts w:hint="eastAsia"/>
          <w:sz w:val="22"/>
          <w:szCs w:val="22"/>
        </w:rPr>
        <w:t>昭和２２年政令１６号。以下「施行令」という。</w:t>
      </w:r>
      <w:r w:rsidR="009F177B" w:rsidRPr="000665CE">
        <w:rPr>
          <w:rFonts w:hint="eastAsia"/>
          <w:sz w:val="22"/>
          <w:szCs w:val="22"/>
        </w:rPr>
        <w:t>)</w:t>
      </w:r>
      <w:r w:rsidR="003F345E" w:rsidRPr="000665CE">
        <w:rPr>
          <w:rFonts w:hint="eastAsia"/>
          <w:sz w:val="22"/>
          <w:szCs w:val="22"/>
        </w:rPr>
        <w:t>第１６７条の２第１項第８号の規定により随意契約とする場合がある。</w:t>
      </w:r>
    </w:p>
    <w:p w:rsidR="002604A9" w:rsidRPr="000665CE" w:rsidRDefault="002163AC" w:rsidP="002604A9">
      <w:pPr>
        <w:ind w:leftChars="200" w:left="420" w:firstLineChars="95" w:firstLine="209"/>
        <w:rPr>
          <w:sz w:val="22"/>
          <w:szCs w:val="22"/>
        </w:rPr>
      </w:pPr>
      <w:r w:rsidRPr="000665CE">
        <w:rPr>
          <w:rFonts w:hint="eastAsia"/>
          <w:sz w:val="22"/>
          <w:szCs w:val="22"/>
        </w:rPr>
        <w:lastRenderedPageBreak/>
        <w:t>なお、再度入札における入札書の提出期日等は、再度入札の実施決定後に</w:t>
      </w:r>
      <w:r w:rsidR="0084464F" w:rsidRPr="000665CE">
        <w:rPr>
          <w:rFonts w:hint="eastAsia"/>
          <w:sz w:val="22"/>
          <w:szCs w:val="22"/>
        </w:rPr>
        <w:t>別途通知する。</w:t>
      </w:r>
    </w:p>
    <w:p w:rsidR="002163AC" w:rsidRDefault="002163AC" w:rsidP="002604A9">
      <w:pPr>
        <w:ind w:leftChars="200" w:left="420" w:firstLineChars="95" w:firstLine="209"/>
        <w:rPr>
          <w:sz w:val="22"/>
          <w:szCs w:val="22"/>
        </w:rPr>
      </w:pPr>
      <w:r w:rsidRPr="000665CE">
        <w:rPr>
          <w:rFonts w:hint="eastAsia"/>
          <w:sz w:val="22"/>
          <w:szCs w:val="22"/>
        </w:rPr>
        <w:t>また、これらの規定は、予定価格を事前に公表している場合は適用しないものとする。</w:t>
      </w:r>
    </w:p>
    <w:p w:rsidR="00387355" w:rsidRPr="000665CE" w:rsidRDefault="009F177B" w:rsidP="002604A9">
      <w:pPr>
        <w:rPr>
          <w:sz w:val="22"/>
          <w:szCs w:val="22"/>
        </w:rPr>
      </w:pPr>
      <w:r w:rsidRPr="000665CE">
        <w:rPr>
          <w:rFonts w:hint="eastAsia"/>
          <w:sz w:val="22"/>
          <w:szCs w:val="22"/>
        </w:rPr>
        <w:t>（</w:t>
      </w:r>
      <w:r w:rsidR="00F87BD8" w:rsidRPr="000665CE">
        <w:rPr>
          <w:rFonts w:hint="eastAsia"/>
          <w:sz w:val="22"/>
          <w:szCs w:val="22"/>
        </w:rPr>
        <w:t>７</w:t>
      </w:r>
      <w:r w:rsidRPr="000665CE">
        <w:rPr>
          <w:rFonts w:hint="eastAsia"/>
          <w:sz w:val="22"/>
          <w:szCs w:val="22"/>
        </w:rPr>
        <w:t>）</w:t>
      </w:r>
      <w:r w:rsidR="00387355" w:rsidRPr="000665CE">
        <w:rPr>
          <w:rFonts w:hint="eastAsia"/>
          <w:sz w:val="22"/>
          <w:szCs w:val="22"/>
        </w:rPr>
        <w:t>被災者等の雇用について</w:t>
      </w:r>
    </w:p>
    <w:p w:rsidR="00387355" w:rsidRPr="000665CE" w:rsidRDefault="00387355" w:rsidP="002604A9">
      <w:pPr>
        <w:ind w:leftChars="200" w:left="420" w:firstLineChars="95" w:firstLine="209"/>
        <w:rPr>
          <w:sz w:val="22"/>
          <w:szCs w:val="22"/>
        </w:rPr>
      </w:pPr>
      <w:r w:rsidRPr="000665CE">
        <w:rPr>
          <w:rFonts w:hint="eastAsia"/>
          <w:sz w:val="22"/>
          <w:szCs w:val="22"/>
        </w:rPr>
        <w:t>本工事の実施に当たっては、東日本大震災による被災者等の優先的な雇用に努めること。</w:t>
      </w:r>
    </w:p>
    <w:p w:rsidR="00387355" w:rsidRPr="000665CE" w:rsidRDefault="009F177B" w:rsidP="002604A9">
      <w:pPr>
        <w:rPr>
          <w:sz w:val="22"/>
          <w:szCs w:val="22"/>
        </w:rPr>
      </w:pPr>
      <w:r w:rsidRPr="000665CE">
        <w:rPr>
          <w:rFonts w:hint="eastAsia"/>
          <w:sz w:val="22"/>
          <w:szCs w:val="22"/>
        </w:rPr>
        <w:t>（</w:t>
      </w:r>
      <w:r w:rsidR="00F87BD8" w:rsidRPr="000665CE">
        <w:rPr>
          <w:rFonts w:hint="eastAsia"/>
          <w:sz w:val="22"/>
          <w:szCs w:val="22"/>
        </w:rPr>
        <w:t>８</w:t>
      </w:r>
      <w:r w:rsidRPr="000665CE">
        <w:rPr>
          <w:rFonts w:hint="eastAsia"/>
          <w:sz w:val="22"/>
          <w:szCs w:val="22"/>
        </w:rPr>
        <w:t>）</w:t>
      </w:r>
      <w:r w:rsidR="00387355" w:rsidRPr="000665CE">
        <w:rPr>
          <w:rFonts w:hint="eastAsia"/>
          <w:sz w:val="22"/>
          <w:szCs w:val="22"/>
        </w:rPr>
        <w:t>工事完成後の実地調査について</w:t>
      </w:r>
    </w:p>
    <w:p w:rsidR="002604A9" w:rsidRPr="000665CE" w:rsidRDefault="00387355" w:rsidP="002604A9">
      <w:pPr>
        <w:ind w:leftChars="199" w:left="418" w:firstLineChars="100" w:firstLine="220"/>
        <w:rPr>
          <w:sz w:val="22"/>
          <w:szCs w:val="22"/>
        </w:rPr>
      </w:pPr>
      <w:r w:rsidRPr="000665CE">
        <w:rPr>
          <w:rFonts w:hint="eastAsia"/>
          <w:sz w:val="22"/>
          <w:szCs w:val="22"/>
        </w:rPr>
        <w:t>下請保護の観点から、落札率の低い工事や下請契約の適切性が懸念される工事についての下請状況を確認するため、下請代金支払い後に元請、下請業者に対して個別に実地調査を行う場合がある</w:t>
      </w:r>
      <w:r w:rsidR="0084464F" w:rsidRPr="000665CE">
        <w:rPr>
          <w:rFonts w:hint="eastAsia"/>
          <w:sz w:val="22"/>
          <w:szCs w:val="22"/>
        </w:rPr>
        <w:t>。</w:t>
      </w:r>
      <w:r w:rsidRPr="000665CE">
        <w:rPr>
          <w:rFonts w:hint="eastAsia"/>
          <w:sz w:val="22"/>
          <w:szCs w:val="22"/>
        </w:rPr>
        <w:t>調査の対象となった場合は</w:t>
      </w:r>
      <w:r w:rsidR="0084464F" w:rsidRPr="000665CE">
        <w:rPr>
          <w:rFonts w:hint="eastAsia"/>
          <w:sz w:val="22"/>
          <w:szCs w:val="22"/>
        </w:rPr>
        <w:t>、調査に協力しなければならない</w:t>
      </w:r>
      <w:r w:rsidRPr="000665CE">
        <w:rPr>
          <w:rFonts w:hint="eastAsia"/>
          <w:sz w:val="22"/>
          <w:szCs w:val="22"/>
        </w:rPr>
        <w:t>。</w:t>
      </w:r>
    </w:p>
    <w:p w:rsidR="002604A9" w:rsidRPr="000665CE" w:rsidRDefault="0084464F" w:rsidP="002604A9">
      <w:pPr>
        <w:ind w:leftChars="199" w:left="418" w:firstLineChars="100" w:firstLine="220"/>
        <w:rPr>
          <w:sz w:val="22"/>
          <w:szCs w:val="22"/>
        </w:rPr>
      </w:pPr>
      <w:r w:rsidRPr="000665CE">
        <w:rPr>
          <w:rFonts w:hint="eastAsia"/>
          <w:sz w:val="22"/>
          <w:szCs w:val="22"/>
        </w:rPr>
        <w:t>なお、</w:t>
      </w:r>
      <w:r w:rsidR="00387355" w:rsidRPr="000665CE">
        <w:rPr>
          <w:rFonts w:hint="eastAsia"/>
          <w:sz w:val="22"/>
          <w:szCs w:val="22"/>
        </w:rPr>
        <w:t>調査の結果、建設業法又は福島県元請・下請関係適正化指導要綱に違反する事実が確認された場合、県は違反した者及びその者を指</w:t>
      </w:r>
      <w:r w:rsidR="00387355" w:rsidRPr="000665CE">
        <w:rPr>
          <w:rFonts w:hint="eastAsia"/>
          <w:sz w:val="22"/>
          <w:szCs w:val="22"/>
        </w:rPr>
        <w:lastRenderedPageBreak/>
        <w:t>導する立場にある者</w:t>
      </w:r>
      <w:r w:rsidR="009F177B" w:rsidRPr="000665CE">
        <w:rPr>
          <w:rFonts w:hint="eastAsia"/>
          <w:sz w:val="22"/>
          <w:szCs w:val="22"/>
        </w:rPr>
        <w:t>(</w:t>
      </w:r>
      <w:r w:rsidR="00387355" w:rsidRPr="000665CE">
        <w:rPr>
          <w:rFonts w:hint="eastAsia"/>
          <w:sz w:val="22"/>
          <w:szCs w:val="22"/>
        </w:rPr>
        <w:t>県から直接工事を請け負った元請や違反した者の元請</w:t>
      </w:r>
      <w:r w:rsidR="009F177B" w:rsidRPr="000665CE">
        <w:rPr>
          <w:rFonts w:hint="eastAsia"/>
          <w:sz w:val="22"/>
          <w:szCs w:val="22"/>
        </w:rPr>
        <w:t>)</w:t>
      </w:r>
      <w:r w:rsidR="00387355" w:rsidRPr="000665CE">
        <w:rPr>
          <w:rFonts w:hint="eastAsia"/>
          <w:sz w:val="22"/>
          <w:szCs w:val="22"/>
        </w:rPr>
        <w:t>に対して指導を行う。</w:t>
      </w:r>
    </w:p>
    <w:p w:rsidR="00387355" w:rsidRPr="000665CE" w:rsidRDefault="00387355" w:rsidP="002604A9">
      <w:pPr>
        <w:ind w:leftChars="199" w:left="418" w:firstLineChars="100" w:firstLine="220"/>
        <w:rPr>
          <w:sz w:val="22"/>
          <w:szCs w:val="22"/>
        </w:rPr>
      </w:pPr>
      <w:r w:rsidRPr="000665CE">
        <w:rPr>
          <w:rFonts w:hint="eastAsia"/>
          <w:sz w:val="22"/>
          <w:szCs w:val="22"/>
        </w:rPr>
        <w:t>これに対して適切な対応がなされない場合には、入札参加</w:t>
      </w:r>
      <w:r w:rsidR="0084464F" w:rsidRPr="000665CE">
        <w:rPr>
          <w:rFonts w:hint="eastAsia"/>
          <w:sz w:val="22"/>
          <w:szCs w:val="22"/>
        </w:rPr>
        <w:t>資格</w:t>
      </w:r>
      <w:r w:rsidRPr="000665CE">
        <w:rPr>
          <w:rFonts w:hint="eastAsia"/>
          <w:sz w:val="22"/>
          <w:szCs w:val="22"/>
        </w:rPr>
        <w:t>制限、工事成績の減点などの措置を行う</w:t>
      </w:r>
      <w:r w:rsidR="0084464F" w:rsidRPr="000665CE">
        <w:rPr>
          <w:rFonts w:hint="eastAsia"/>
          <w:sz w:val="22"/>
          <w:szCs w:val="22"/>
        </w:rPr>
        <w:t>場合がある</w:t>
      </w:r>
      <w:r w:rsidRPr="000665CE">
        <w:rPr>
          <w:rFonts w:hint="eastAsia"/>
          <w:sz w:val="22"/>
          <w:szCs w:val="22"/>
        </w:rPr>
        <w:t>。</w:t>
      </w:r>
    </w:p>
    <w:p w:rsidR="00B3437A" w:rsidRPr="000665CE" w:rsidRDefault="009F177B" w:rsidP="002604A9">
      <w:pPr>
        <w:rPr>
          <w:sz w:val="22"/>
          <w:szCs w:val="22"/>
        </w:rPr>
      </w:pPr>
      <w:r w:rsidRPr="000665CE">
        <w:rPr>
          <w:rFonts w:hint="eastAsia"/>
          <w:sz w:val="22"/>
          <w:szCs w:val="22"/>
        </w:rPr>
        <w:t>(</w:t>
      </w:r>
      <w:r w:rsidR="00F87BD8" w:rsidRPr="000665CE">
        <w:rPr>
          <w:rFonts w:hint="eastAsia"/>
          <w:sz w:val="22"/>
          <w:szCs w:val="22"/>
        </w:rPr>
        <w:t>９</w:t>
      </w:r>
      <w:r w:rsidRPr="000665CE">
        <w:rPr>
          <w:rFonts w:hint="eastAsia"/>
          <w:sz w:val="22"/>
          <w:szCs w:val="22"/>
        </w:rPr>
        <w:t>)</w:t>
      </w:r>
      <w:r w:rsidR="00B3437A" w:rsidRPr="000665CE">
        <w:rPr>
          <w:rFonts w:hint="eastAsia"/>
          <w:sz w:val="22"/>
          <w:szCs w:val="22"/>
        </w:rPr>
        <w:t>積算内容に対する疑義申し立てについて</w:t>
      </w:r>
    </w:p>
    <w:p w:rsidR="002864AE" w:rsidRDefault="00B3437A" w:rsidP="00883646">
      <w:pPr>
        <w:ind w:leftChars="198" w:left="416" w:firstLineChars="100" w:firstLine="220"/>
        <w:rPr>
          <w:sz w:val="22"/>
          <w:szCs w:val="22"/>
        </w:rPr>
      </w:pPr>
      <w:r w:rsidRPr="000665CE">
        <w:rPr>
          <w:rFonts w:hint="eastAsia"/>
          <w:sz w:val="22"/>
          <w:szCs w:val="22"/>
        </w:rPr>
        <w:t>この入札に参加した者で、積算内容</w:t>
      </w:r>
      <w:r w:rsidR="00FA551E">
        <w:rPr>
          <w:rFonts w:hint="eastAsia"/>
          <w:sz w:val="22"/>
          <w:szCs w:val="22"/>
        </w:rPr>
        <w:t>等</w:t>
      </w:r>
      <w:r w:rsidRPr="000665CE">
        <w:rPr>
          <w:rFonts w:hint="eastAsia"/>
          <w:sz w:val="22"/>
          <w:szCs w:val="22"/>
        </w:rPr>
        <w:t>に疑義がある場合は「工事等の積算内容</w:t>
      </w:r>
      <w:r w:rsidR="00FA551E">
        <w:rPr>
          <w:rFonts w:hint="eastAsia"/>
          <w:sz w:val="22"/>
          <w:szCs w:val="22"/>
        </w:rPr>
        <w:t>等</w:t>
      </w:r>
      <w:r w:rsidRPr="000665CE">
        <w:rPr>
          <w:rFonts w:hint="eastAsia"/>
          <w:sz w:val="22"/>
          <w:szCs w:val="22"/>
        </w:rPr>
        <w:t>に対する疑義申し立てに関する試行要領」</w:t>
      </w:r>
      <w:r w:rsidR="009F177B" w:rsidRPr="000665CE">
        <w:rPr>
          <w:rFonts w:hint="eastAsia"/>
          <w:sz w:val="22"/>
          <w:szCs w:val="22"/>
        </w:rPr>
        <w:t>(</w:t>
      </w:r>
      <w:r w:rsidR="00355F77" w:rsidRPr="005708A1">
        <w:rPr>
          <w:rFonts w:hint="eastAsia"/>
          <w:sz w:val="22"/>
          <w:szCs w:val="22"/>
        </w:rPr>
        <w:t>令和３</w:t>
      </w:r>
      <w:r w:rsidRPr="005708A1">
        <w:rPr>
          <w:rFonts w:hint="eastAsia"/>
          <w:sz w:val="22"/>
          <w:szCs w:val="22"/>
        </w:rPr>
        <w:t>年</w:t>
      </w:r>
      <w:r w:rsidR="002604A9" w:rsidRPr="005708A1">
        <w:rPr>
          <w:rFonts w:hint="eastAsia"/>
          <w:sz w:val="22"/>
          <w:szCs w:val="22"/>
        </w:rPr>
        <w:t>３</w:t>
      </w:r>
      <w:r w:rsidRPr="005708A1">
        <w:rPr>
          <w:rFonts w:hint="eastAsia"/>
          <w:sz w:val="22"/>
          <w:szCs w:val="22"/>
        </w:rPr>
        <w:t>月</w:t>
      </w:r>
      <w:r w:rsidR="006C1630" w:rsidRPr="005708A1">
        <w:rPr>
          <w:rFonts w:hint="eastAsia"/>
          <w:sz w:val="22"/>
          <w:szCs w:val="22"/>
        </w:rPr>
        <w:t>２９</w:t>
      </w:r>
      <w:r w:rsidRPr="005708A1">
        <w:rPr>
          <w:rFonts w:hint="eastAsia"/>
          <w:sz w:val="22"/>
          <w:szCs w:val="22"/>
        </w:rPr>
        <w:t>日付け</w:t>
      </w:r>
      <w:r w:rsidR="00355F77" w:rsidRPr="005708A1">
        <w:rPr>
          <w:rFonts w:hint="eastAsia"/>
          <w:sz w:val="22"/>
          <w:szCs w:val="22"/>
        </w:rPr>
        <w:t>２</w:t>
      </w:r>
      <w:r w:rsidRPr="005708A1">
        <w:rPr>
          <w:rFonts w:hint="eastAsia"/>
          <w:sz w:val="22"/>
          <w:szCs w:val="22"/>
        </w:rPr>
        <w:t>財第</w:t>
      </w:r>
      <w:r w:rsidR="00355F77" w:rsidRPr="005708A1">
        <w:rPr>
          <w:rFonts w:hint="eastAsia"/>
          <w:sz w:val="22"/>
          <w:szCs w:val="22"/>
        </w:rPr>
        <w:t>２６５７</w:t>
      </w:r>
      <w:r w:rsidRPr="005708A1">
        <w:rPr>
          <w:rFonts w:hint="eastAsia"/>
          <w:sz w:val="22"/>
          <w:szCs w:val="22"/>
        </w:rPr>
        <w:t>号総務部長</w:t>
      </w:r>
      <w:r w:rsidR="00355F77" w:rsidRPr="005708A1">
        <w:rPr>
          <w:rFonts w:hint="eastAsia"/>
          <w:sz w:val="22"/>
          <w:szCs w:val="22"/>
        </w:rPr>
        <w:t>通知</w:t>
      </w:r>
      <w:r w:rsidR="009F177B" w:rsidRPr="000665CE">
        <w:rPr>
          <w:rFonts w:hint="eastAsia"/>
          <w:sz w:val="22"/>
          <w:szCs w:val="22"/>
        </w:rPr>
        <w:t>)</w:t>
      </w:r>
      <w:r w:rsidRPr="000665CE">
        <w:rPr>
          <w:rFonts w:hint="eastAsia"/>
          <w:sz w:val="22"/>
          <w:szCs w:val="22"/>
        </w:rPr>
        <w:t>により、</w:t>
      </w:r>
      <w:r w:rsidR="0067408E" w:rsidRPr="000665CE">
        <w:rPr>
          <w:rFonts w:hint="eastAsia"/>
          <w:sz w:val="22"/>
          <w:szCs w:val="22"/>
        </w:rPr>
        <w:t>契約の締結前に</w:t>
      </w:r>
      <w:r w:rsidRPr="000665CE">
        <w:rPr>
          <w:rFonts w:hint="eastAsia"/>
          <w:sz w:val="22"/>
          <w:szCs w:val="22"/>
        </w:rPr>
        <w:t>疑義の申し立てができる。</w:t>
      </w:r>
    </w:p>
    <w:p w:rsidR="00243E3A" w:rsidRPr="00122C90" w:rsidRDefault="00243E3A" w:rsidP="00243E3A">
      <w:pPr>
        <w:rPr>
          <w:sz w:val="22"/>
          <w:szCs w:val="22"/>
        </w:rPr>
      </w:pPr>
      <w:r w:rsidRPr="00122C90">
        <w:rPr>
          <w:rFonts w:hint="eastAsia"/>
          <w:sz w:val="22"/>
          <w:szCs w:val="22"/>
        </w:rPr>
        <w:t>(10)スライド条項に基づく請負代金額の変更</w:t>
      </w:r>
    </w:p>
    <w:p w:rsidR="00243E3A" w:rsidRPr="00122C90" w:rsidRDefault="00243E3A" w:rsidP="00736602">
      <w:pPr>
        <w:rPr>
          <w:sz w:val="22"/>
          <w:szCs w:val="22"/>
        </w:rPr>
      </w:pPr>
      <w:r w:rsidRPr="00122C90">
        <w:rPr>
          <w:rFonts w:hint="eastAsia"/>
          <w:sz w:val="22"/>
          <w:szCs w:val="22"/>
        </w:rPr>
        <w:t xml:space="preserve">　　ア　全体スライド条項に基づく請負代金額の変更</w:t>
      </w:r>
    </w:p>
    <w:p w:rsidR="002A3F97" w:rsidRPr="00122C90" w:rsidRDefault="00243E3A" w:rsidP="002C1567">
      <w:pPr>
        <w:ind w:leftChars="298" w:left="626" w:firstLineChars="100" w:firstLine="220"/>
        <w:rPr>
          <w:sz w:val="22"/>
          <w:szCs w:val="22"/>
        </w:rPr>
      </w:pPr>
      <w:r w:rsidRPr="003B6444">
        <w:rPr>
          <w:rFonts w:hint="eastAsia"/>
          <w:sz w:val="22"/>
          <w:szCs w:val="22"/>
        </w:rPr>
        <w:t>約款</w:t>
      </w:r>
      <w:r w:rsidRPr="00122C90">
        <w:rPr>
          <w:rFonts w:hint="eastAsia"/>
          <w:sz w:val="22"/>
          <w:szCs w:val="22"/>
        </w:rPr>
        <w:t>第</w:t>
      </w:r>
      <w:r w:rsidRPr="00194CDA">
        <w:rPr>
          <w:rFonts w:hint="eastAsia"/>
          <w:sz w:val="22"/>
          <w:szCs w:val="22"/>
        </w:rPr>
        <w:t>２</w:t>
      </w:r>
      <w:r w:rsidR="00410AA6" w:rsidRPr="00194CDA">
        <w:rPr>
          <w:rFonts w:hint="eastAsia"/>
          <w:sz w:val="22"/>
          <w:szCs w:val="22"/>
        </w:rPr>
        <w:t>６</w:t>
      </w:r>
      <w:r w:rsidRPr="00122C90">
        <w:rPr>
          <w:rFonts w:hint="eastAsia"/>
          <w:sz w:val="22"/>
          <w:szCs w:val="22"/>
        </w:rPr>
        <w:t>条第１項でいう請負代金額の変更は、残工事の工期が２箇月以上あり</w:t>
      </w:r>
      <w:r w:rsidR="00736602" w:rsidRPr="00122C90">
        <w:rPr>
          <w:rFonts w:hint="eastAsia"/>
          <w:sz w:val="22"/>
          <w:szCs w:val="22"/>
        </w:rPr>
        <w:t>、かつ発注者又は受注者の請求があったときに行うこととする。スライドの対象となる残工事（受注者の責</w:t>
      </w:r>
      <w:r w:rsidR="002A3F97" w:rsidRPr="00122C90">
        <w:rPr>
          <w:rFonts w:hint="eastAsia"/>
          <w:sz w:val="22"/>
          <w:szCs w:val="22"/>
        </w:rPr>
        <w:t>により遅延して</w:t>
      </w:r>
      <w:r w:rsidR="00C8076C">
        <w:rPr>
          <w:rFonts w:hint="eastAsia"/>
          <w:sz w:val="22"/>
          <w:szCs w:val="22"/>
        </w:rPr>
        <w:t>い</w:t>
      </w:r>
      <w:r w:rsidR="002A3F97" w:rsidRPr="00122C90">
        <w:rPr>
          <w:rFonts w:hint="eastAsia"/>
          <w:sz w:val="22"/>
          <w:szCs w:val="22"/>
        </w:rPr>
        <w:t>ると認められる残工事量は含まない。）は、</w:t>
      </w:r>
      <w:r w:rsidR="002A3F97" w:rsidRPr="003B6444">
        <w:rPr>
          <w:rFonts w:hint="eastAsia"/>
          <w:sz w:val="22"/>
          <w:szCs w:val="22"/>
        </w:rPr>
        <w:t>約款</w:t>
      </w:r>
      <w:r w:rsidR="002A3F97" w:rsidRPr="00122C90">
        <w:rPr>
          <w:rFonts w:hint="eastAsia"/>
          <w:sz w:val="22"/>
          <w:szCs w:val="22"/>
        </w:rPr>
        <w:t>第</w:t>
      </w:r>
      <w:r w:rsidR="002A3F97" w:rsidRPr="00194CDA">
        <w:rPr>
          <w:rFonts w:hint="eastAsia"/>
          <w:sz w:val="22"/>
          <w:szCs w:val="22"/>
        </w:rPr>
        <w:t>２</w:t>
      </w:r>
      <w:r w:rsidR="00410AA6" w:rsidRPr="00194CDA">
        <w:rPr>
          <w:rFonts w:hint="eastAsia"/>
          <w:sz w:val="22"/>
          <w:szCs w:val="22"/>
        </w:rPr>
        <w:t>６</w:t>
      </w:r>
      <w:r w:rsidR="002A3F97" w:rsidRPr="00122C90">
        <w:rPr>
          <w:rFonts w:hint="eastAsia"/>
          <w:sz w:val="22"/>
          <w:szCs w:val="22"/>
        </w:rPr>
        <w:t>条第１項の請求が</w:t>
      </w:r>
      <w:r w:rsidR="002A3F97" w:rsidRPr="00122C90">
        <w:rPr>
          <w:rFonts w:hint="eastAsia"/>
          <w:sz w:val="22"/>
          <w:szCs w:val="22"/>
        </w:rPr>
        <w:lastRenderedPageBreak/>
        <w:t>あった日から起算して１４日以内に監督員が確認する。</w:t>
      </w:r>
    </w:p>
    <w:p w:rsidR="002A3F97" w:rsidRPr="00122C90" w:rsidRDefault="002A3F97" w:rsidP="002A3F97">
      <w:pPr>
        <w:rPr>
          <w:sz w:val="22"/>
          <w:szCs w:val="22"/>
        </w:rPr>
      </w:pPr>
      <w:r w:rsidRPr="00122C90">
        <w:rPr>
          <w:rFonts w:hint="eastAsia"/>
          <w:sz w:val="22"/>
          <w:szCs w:val="22"/>
        </w:rPr>
        <w:t xml:space="preserve">　　イ　単品スライド条項に基づく請負代金額の変更</w:t>
      </w:r>
    </w:p>
    <w:p w:rsidR="00677CE7" w:rsidRPr="00122C90" w:rsidRDefault="002A3F97" w:rsidP="002C1567">
      <w:pPr>
        <w:ind w:leftChars="298" w:left="626" w:firstLineChars="100" w:firstLine="220"/>
        <w:rPr>
          <w:sz w:val="22"/>
          <w:szCs w:val="22"/>
        </w:rPr>
      </w:pPr>
      <w:r w:rsidRPr="003B6444">
        <w:rPr>
          <w:rFonts w:hint="eastAsia"/>
          <w:sz w:val="22"/>
          <w:szCs w:val="22"/>
        </w:rPr>
        <w:t>約款</w:t>
      </w:r>
      <w:r w:rsidRPr="00122C90">
        <w:rPr>
          <w:rFonts w:hint="eastAsia"/>
          <w:sz w:val="22"/>
          <w:szCs w:val="22"/>
        </w:rPr>
        <w:t>第</w:t>
      </w:r>
      <w:r w:rsidRPr="00194CDA">
        <w:rPr>
          <w:rFonts w:hint="eastAsia"/>
          <w:sz w:val="22"/>
          <w:szCs w:val="22"/>
        </w:rPr>
        <w:t>２</w:t>
      </w:r>
      <w:r w:rsidR="00410AA6" w:rsidRPr="00194CDA">
        <w:rPr>
          <w:rFonts w:hint="eastAsia"/>
          <w:sz w:val="22"/>
          <w:szCs w:val="22"/>
        </w:rPr>
        <w:t>６</w:t>
      </w:r>
      <w:r w:rsidRPr="00122C90">
        <w:rPr>
          <w:rFonts w:hint="eastAsia"/>
          <w:sz w:val="22"/>
          <w:szCs w:val="22"/>
        </w:rPr>
        <w:t>条第５項でいう請負代金額の変更は、残工事の工期が２箇月以上あり（</w:t>
      </w:r>
      <w:r w:rsidR="00677CE7" w:rsidRPr="00122C90">
        <w:rPr>
          <w:rFonts w:hint="eastAsia"/>
          <w:sz w:val="22"/>
          <w:szCs w:val="22"/>
        </w:rPr>
        <w:t>ただし、防護柵設置工事等工期が２箇月未満の工事についてはこの限りではない。）、かつ発注者又は受注者の請求があったときに行うこととする。</w:t>
      </w:r>
    </w:p>
    <w:p w:rsidR="00677CE7" w:rsidRPr="00122C90" w:rsidRDefault="00677CE7" w:rsidP="002C1567">
      <w:pPr>
        <w:ind w:leftChars="298" w:left="626"/>
        <w:rPr>
          <w:sz w:val="22"/>
          <w:szCs w:val="22"/>
        </w:rPr>
      </w:pPr>
      <w:r w:rsidRPr="00122C90">
        <w:rPr>
          <w:rFonts w:hint="eastAsia"/>
          <w:sz w:val="22"/>
          <w:szCs w:val="22"/>
        </w:rPr>
        <w:t>また、発注者又は受注者は、当該条項に該当することを示す根拠資料を添えて請求を行わなければならない。</w:t>
      </w:r>
    </w:p>
    <w:p w:rsidR="002264B0" w:rsidRPr="00122C90" w:rsidRDefault="002264B0" w:rsidP="002264B0">
      <w:pPr>
        <w:rPr>
          <w:sz w:val="22"/>
          <w:szCs w:val="22"/>
        </w:rPr>
      </w:pPr>
      <w:r w:rsidRPr="00122C90">
        <w:rPr>
          <w:rFonts w:hint="eastAsia"/>
          <w:sz w:val="22"/>
          <w:szCs w:val="22"/>
        </w:rPr>
        <w:t xml:space="preserve">　　ウ　インフレ条項に基づく請負代金額の変更</w:t>
      </w:r>
    </w:p>
    <w:p w:rsidR="002264B0" w:rsidRPr="00122C90" w:rsidRDefault="002264B0" w:rsidP="002C1567">
      <w:pPr>
        <w:ind w:leftChars="298" w:left="626" w:firstLineChars="100" w:firstLine="220"/>
        <w:rPr>
          <w:sz w:val="22"/>
          <w:szCs w:val="22"/>
        </w:rPr>
      </w:pPr>
      <w:r w:rsidRPr="00493562">
        <w:rPr>
          <w:rFonts w:hint="eastAsia"/>
          <w:sz w:val="22"/>
          <w:szCs w:val="22"/>
        </w:rPr>
        <w:t>約款</w:t>
      </w:r>
      <w:r w:rsidRPr="00122C90">
        <w:rPr>
          <w:rFonts w:hint="eastAsia"/>
          <w:sz w:val="22"/>
          <w:szCs w:val="22"/>
        </w:rPr>
        <w:t>第</w:t>
      </w:r>
      <w:r w:rsidRPr="00194CDA">
        <w:rPr>
          <w:rFonts w:hint="eastAsia"/>
          <w:sz w:val="22"/>
          <w:szCs w:val="22"/>
        </w:rPr>
        <w:t>２</w:t>
      </w:r>
      <w:r w:rsidR="00410AA6" w:rsidRPr="00194CDA">
        <w:rPr>
          <w:rFonts w:hint="eastAsia"/>
          <w:sz w:val="22"/>
          <w:szCs w:val="22"/>
        </w:rPr>
        <w:t>６</w:t>
      </w:r>
      <w:r w:rsidRPr="00122C90">
        <w:rPr>
          <w:rFonts w:hint="eastAsia"/>
          <w:sz w:val="22"/>
          <w:szCs w:val="22"/>
        </w:rPr>
        <w:t>条第６項でいう請負代金額の変更は、</w:t>
      </w:r>
      <w:r w:rsidR="00990B4F" w:rsidRPr="00122C90">
        <w:rPr>
          <w:rFonts w:hint="eastAsia"/>
          <w:sz w:val="22"/>
          <w:szCs w:val="22"/>
        </w:rPr>
        <w:t>基準日から残工期が２箇月以上あり</w:t>
      </w:r>
      <w:r w:rsidRPr="00122C90">
        <w:rPr>
          <w:rFonts w:hint="eastAsia"/>
          <w:sz w:val="22"/>
          <w:szCs w:val="22"/>
        </w:rPr>
        <w:t>、かつ発注者又は受注者の請求があったときに行うこととする。</w:t>
      </w:r>
    </w:p>
    <w:p w:rsidR="002264B0" w:rsidRPr="00122C90" w:rsidRDefault="002264B0" w:rsidP="002C1567">
      <w:pPr>
        <w:ind w:leftChars="298" w:left="626" w:firstLineChars="100" w:firstLine="220"/>
        <w:rPr>
          <w:sz w:val="22"/>
          <w:szCs w:val="22"/>
        </w:rPr>
      </w:pPr>
      <w:r w:rsidRPr="00122C90">
        <w:rPr>
          <w:rFonts w:hint="eastAsia"/>
          <w:sz w:val="22"/>
          <w:szCs w:val="22"/>
        </w:rPr>
        <w:t>また、発注者又は受注者は、当該条項に該当することを示す根拠資料を添えて請求を行わなければならない。</w:t>
      </w:r>
    </w:p>
    <w:p w:rsidR="005C2563" w:rsidRPr="00122C90" w:rsidRDefault="005C2563" w:rsidP="005C2563">
      <w:pPr>
        <w:rPr>
          <w:sz w:val="22"/>
          <w:szCs w:val="22"/>
        </w:rPr>
      </w:pPr>
      <w:r w:rsidRPr="00122C90">
        <w:rPr>
          <w:rFonts w:hint="eastAsia"/>
          <w:sz w:val="22"/>
          <w:szCs w:val="22"/>
        </w:rPr>
        <w:t>(11)不可抗力による損害の負担</w:t>
      </w:r>
    </w:p>
    <w:p w:rsidR="0092209D" w:rsidRPr="00122C90" w:rsidRDefault="005C2563" w:rsidP="005C2563">
      <w:pPr>
        <w:ind w:leftChars="198" w:left="416" w:firstLineChars="100" w:firstLine="220"/>
        <w:rPr>
          <w:sz w:val="22"/>
          <w:szCs w:val="22"/>
        </w:rPr>
      </w:pPr>
      <w:r w:rsidRPr="00493562">
        <w:rPr>
          <w:rFonts w:hint="eastAsia"/>
          <w:sz w:val="22"/>
          <w:szCs w:val="22"/>
        </w:rPr>
        <w:lastRenderedPageBreak/>
        <w:t>約款</w:t>
      </w:r>
      <w:r w:rsidRPr="00122C90">
        <w:rPr>
          <w:rFonts w:hint="eastAsia"/>
          <w:sz w:val="22"/>
          <w:szCs w:val="22"/>
        </w:rPr>
        <w:t>第</w:t>
      </w:r>
      <w:r w:rsidR="00410AA6" w:rsidRPr="00194CDA">
        <w:rPr>
          <w:rFonts w:hint="eastAsia"/>
          <w:sz w:val="22"/>
          <w:szCs w:val="22"/>
        </w:rPr>
        <w:t>３０</w:t>
      </w:r>
      <w:r w:rsidRPr="00122C90">
        <w:rPr>
          <w:rFonts w:hint="eastAsia"/>
          <w:sz w:val="22"/>
          <w:szCs w:val="22"/>
        </w:rPr>
        <w:t>条第３項に定める損害額の負担を求めるときは、善管処理を裏付ける資料を添付すること。また、同条４項の請負代金額とは、損害額を負担する時点の</w:t>
      </w:r>
      <w:r w:rsidR="0092209D" w:rsidRPr="00122C90">
        <w:rPr>
          <w:rFonts w:hint="eastAsia"/>
          <w:sz w:val="22"/>
          <w:szCs w:val="22"/>
        </w:rPr>
        <w:t>請負代金額とし、１回の損害額が当初の請負代金額の１００分の１に満たないものは損害額に含めないものとする。</w:t>
      </w:r>
    </w:p>
    <w:p w:rsidR="00BD3F04" w:rsidRPr="00122C90" w:rsidRDefault="00BD3F04" w:rsidP="00BD3F04">
      <w:pPr>
        <w:rPr>
          <w:sz w:val="22"/>
          <w:szCs w:val="22"/>
        </w:rPr>
      </w:pPr>
      <w:r w:rsidRPr="00122C90">
        <w:rPr>
          <w:rFonts w:hint="eastAsia"/>
          <w:sz w:val="22"/>
          <w:szCs w:val="22"/>
        </w:rPr>
        <w:t>(12)建設労働者の休養</w:t>
      </w:r>
    </w:p>
    <w:p w:rsidR="00BD3F04" w:rsidRPr="00122C90" w:rsidRDefault="00BD3F04" w:rsidP="00BD3F04">
      <w:pPr>
        <w:ind w:leftChars="198" w:left="416" w:firstLineChars="100" w:firstLine="220"/>
        <w:rPr>
          <w:sz w:val="22"/>
          <w:szCs w:val="22"/>
        </w:rPr>
      </w:pPr>
      <w:r w:rsidRPr="00122C90">
        <w:rPr>
          <w:rFonts w:hint="eastAsia"/>
          <w:sz w:val="22"/>
          <w:szCs w:val="22"/>
        </w:rPr>
        <w:t>日曜、祝日、休日は労働者を休養させるよう配慮すること。</w:t>
      </w:r>
    </w:p>
    <w:p w:rsidR="000D3CD6" w:rsidRPr="000665CE" w:rsidRDefault="000D3CD6" w:rsidP="00212287">
      <w:pPr>
        <w:adjustRightInd/>
        <w:spacing w:line="536" w:lineRule="exact"/>
        <w:jc w:val="center"/>
      </w:pPr>
    </w:p>
    <w:sectPr w:rsidR="000D3CD6" w:rsidRPr="000665CE" w:rsidSect="009F177B">
      <w:headerReference w:type="default" r:id="rId8"/>
      <w:footerReference w:type="even" r:id="rId9"/>
      <w:footerReference w:type="default" r:id="rId10"/>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F9" w:rsidRDefault="00A642F9" w:rsidP="006E41DA">
      <w:r>
        <w:separator/>
      </w:r>
    </w:p>
  </w:endnote>
  <w:endnote w:type="continuationSeparator" w:id="0">
    <w:p w:rsidR="00A642F9" w:rsidRDefault="00A642F9"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F9" w:rsidRDefault="00A642F9"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42F9" w:rsidRDefault="00A642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F9" w:rsidRPr="00D2062D" w:rsidRDefault="00A642F9" w:rsidP="0023380F">
    <w:pPr>
      <w:pStyle w:val="a6"/>
      <w:jc w:val="center"/>
      <w:rPr>
        <w:rFonts w:asciiTheme="minorEastAsia" w:eastAsiaTheme="minorEastAsia" w:hAnsiTheme="minorEastAsia"/>
        <w:sz w:val="22"/>
        <w:szCs w:val="22"/>
      </w:rPr>
    </w:pPr>
    <w:r w:rsidRPr="00D2062D">
      <w:rPr>
        <w:rStyle w:val="a9"/>
        <w:rFonts w:asciiTheme="minorEastAsia" w:eastAsiaTheme="minorEastAsia" w:hAnsiTheme="minorEastAsia"/>
        <w:sz w:val="22"/>
        <w:szCs w:val="22"/>
      </w:rPr>
      <w:fldChar w:fldCharType="begin"/>
    </w:r>
    <w:r w:rsidRPr="00D2062D">
      <w:rPr>
        <w:rStyle w:val="a9"/>
        <w:rFonts w:asciiTheme="minorEastAsia" w:eastAsiaTheme="minorEastAsia" w:hAnsiTheme="minorEastAsia"/>
        <w:sz w:val="22"/>
        <w:szCs w:val="22"/>
      </w:rPr>
      <w:instrText>PAGE   \* MERGEFORMAT</w:instrText>
    </w:r>
    <w:r w:rsidRPr="00D2062D">
      <w:rPr>
        <w:rStyle w:val="a9"/>
        <w:rFonts w:asciiTheme="minorEastAsia" w:eastAsiaTheme="minorEastAsia" w:hAnsiTheme="minorEastAsia"/>
        <w:sz w:val="22"/>
        <w:szCs w:val="22"/>
      </w:rPr>
      <w:fldChar w:fldCharType="separate"/>
    </w:r>
    <w:r w:rsidR="00C5581B" w:rsidRPr="00C5581B">
      <w:rPr>
        <w:rStyle w:val="a9"/>
        <w:rFonts w:asciiTheme="minorEastAsia" w:eastAsiaTheme="minorEastAsia" w:hAnsiTheme="minorEastAsia"/>
        <w:noProof/>
        <w:sz w:val="22"/>
        <w:szCs w:val="22"/>
        <w:lang w:val="ja-JP"/>
      </w:rPr>
      <w:t>3</w:t>
    </w:r>
    <w:r w:rsidRPr="00D2062D">
      <w:rPr>
        <w:rStyle w:val="a9"/>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F9" w:rsidRDefault="00A642F9" w:rsidP="006E41DA">
      <w:r>
        <w:separator/>
      </w:r>
    </w:p>
  </w:footnote>
  <w:footnote w:type="continuationSeparator" w:id="0">
    <w:p w:rsidR="00A642F9" w:rsidRDefault="00A642F9" w:rsidP="006E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F9" w:rsidRPr="009F177B" w:rsidRDefault="00A642F9" w:rsidP="009F177B">
    <w:pPr>
      <w:rPr>
        <w:rFonts w:ascii="ＭＳ ゴシック" w:eastAsia="ＭＳ ゴシック" w:hAnsi="ＭＳ ゴシック"/>
      </w:rPr>
    </w:pPr>
    <w:r w:rsidRPr="00CB2DAA">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4545"/>
    <w:rsid w:val="00014CF2"/>
    <w:rsid w:val="00015BC6"/>
    <w:rsid w:val="0001741A"/>
    <w:rsid w:val="000405C5"/>
    <w:rsid w:val="00041D08"/>
    <w:rsid w:val="00041FCC"/>
    <w:rsid w:val="000472C9"/>
    <w:rsid w:val="00047A0C"/>
    <w:rsid w:val="000665CE"/>
    <w:rsid w:val="000705B1"/>
    <w:rsid w:val="0007102E"/>
    <w:rsid w:val="00086FD4"/>
    <w:rsid w:val="00087757"/>
    <w:rsid w:val="00093867"/>
    <w:rsid w:val="000B22BE"/>
    <w:rsid w:val="000B3E98"/>
    <w:rsid w:val="000D0268"/>
    <w:rsid w:val="000D3CD6"/>
    <w:rsid w:val="000E3F15"/>
    <w:rsid w:val="000E60D8"/>
    <w:rsid w:val="000F4FED"/>
    <w:rsid w:val="000F67A1"/>
    <w:rsid w:val="00102EAC"/>
    <w:rsid w:val="00110AB4"/>
    <w:rsid w:val="00122C90"/>
    <w:rsid w:val="00124CFC"/>
    <w:rsid w:val="001267B5"/>
    <w:rsid w:val="00130F95"/>
    <w:rsid w:val="00134996"/>
    <w:rsid w:val="0013560C"/>
    <w:rsid w:val="00166104"/>
    <w:rsid w:val="00170F9B"/>
    <w:rsid w:val="00172990"/>
    <w:rsid w:val="001876E5"/>
    <w:rsid w:val="00194CDA"/>
    <w:rsid w:val="00194E11"/>
    <w:rsid w:val="00196126"/>
    <w:rsid w:val="001A1392"/>
    <w:rsid w:val="001B776B"/>
    <w:rsid w:val="001C7706"/>
    <w:rsid w:val="001D33D2"/>
    <w:rsid w:val="001D4800"/>
    <w:rsid w:val="001E3224"/>
    <w:rsid w:val="001E62D6"/>
    <w:rsid w:val="001F02D5"/>
    <w:rsid w:val="001F2E42"/>
    <w:rsid w:val="002049B8"/>
    <w:rsid w:val="00212287"/>
    <w:rsid w:val="002163AC"/>
    <w:rsid w:val="002264B0"/>
    <w:rsid w:val="002267A6"/>
    <w:rsid w:val="00231F6B"/>
    <w:rsid w:val="00232159"/>
    <w:rsid w:val="0023380F"/>
    <w:rsid w:val="00234A4D"/>
    <w:rsid w:val="00240798"/>
    <w:rsid w:val="00241533"/>
    <w:rsid w:val="00243E3A"/>
    <w:rsid w:val="00245FB2"/>
    <w:rsid w:val="00253703"/>
    <w:rsid w:val="00255146"/>
    <w:rsid w:val="002604A9"/>
    <w:rsid w:val="00263683"/>
    <w:rsid w:val="00274499"/>
    <w:rsid w:val="00282B30"/>
    <w:rsid w:val="00283F0A"/>
    <w:rsid w:val="00283F79"/>
    <w:rsid w:val="002864AE"/>
    <w:rsid w:val="00286674"/>
    <w:rsid w:val="00295650"/>
    <w:rsid w:val="002A3320"/>
    <w:rsid w:val="002A3F97"/>
    <w:rsid w:val="002B31DE"/>
    <w:rsid w:val="002C1567"/>
    <w:rsid w:val="002D2246"/>
    <w:rsid w:val="002D4B2F"/>
    <w:rsid w:val="002D58A5"/>
    <w:rsid w:val="002D6581"/>
    <w:rsid w:val="002E08B0"/>
    <w:rsid w:val="002E4F8B"/>
    <w:rsid w:val="002E71DE"/>
    <w:rsid w:val="002F23BB"/>
    <w:rsid w:val="00301B95"/>
    <w:rsid w:val="00301EAE"/>
    <w:rsid w:val="00306261"/>
    <w:rsid w:val="003063CA"/>
    <w:rsid w:val="00317568"/>
    <w:rsid w:val="00320BA6"/>
    <w:rsid w:val="00321C0E"/>
    <w:rsid w:val="00321EF0"/>
    <w:rsid w:val="00327F01"/>
    <w:rsid w:val="0033209E"/>
    <w:rsid w:val="00332B93"/>
    <w:rsid w:val="00346182"/>
    <w:rsid w:val="00350F13"/>
    <w:rsid w:val="00351E9C"/>
    <w:rsid w:val="00355F77"/>
    <w:rsid w:val="003646CF"/>
    <w:rsid w:val="00364950"/>
    <w:rsid w:val="00374886"/>
    <w:rsid w:val="00375F10"/>
    <w:rsid w:val="00376EFA"/>
    <w:rsid w:val="00387355"/>
    <w:rsid w:val="003877DD"/>
    <w:rsid w:val="003A09CF"/>
    <w:rsid w:val="003A0A7B"/>
    <w:rsid w:val="003B483F"/>
    <w:rsid w:val="003B6444"/>
    <w:rsid w:val="003C23E8"/>
    <w:rsid w:val="003C3BE3"/>
    <w:rsid w:val="003C4C13"/>
    <w:rsid w:val="003C663E"/>
    <w:rsid w:val="003C7537"/>
    <w:rsid w:val="003C7A20"/>
    <w:rsid w:val="003D18F6"/>
    <w:rsid w:val="003D2D69"/>
    <w:rsid w:val="003D3E21"/>
    <w:rsid w:val="003E2739"/>
    <w:rsid w:val="003F0B97"/>
    <w:rsid w:val="003F345E"/>
    <w:rsid w:val="003F4DA9"/>
    <w:rsid w:val="00401B15"/>
    <w:rsid w:val="004022BC"/>
    <w:rsid w:val="00410AA6"/>
    <w:rsid w:val="004151B4"/>
    <w:rsid w:val="00436A34"/>
    <w:rsid w:val="0043721F"/>
    <w:rsid w:val="004471B3"/>
    <w:rsid w:val="00460B21"/>
    <w:rsid w:val="00461693"/>
    <w:rsid w:val="004626B8"/>
    <w:rsid w:val="00464765"/>
    <w:rsid w:val="00475E97"/>
    <w:rsid w:val="00476678"/>
    <w:rsid w:val="00477315"/>
    <w:rsid w:val="00484359"/>
    <w:rsid w:val="00485DA9"/>
    <w:rsid w:val="00486F89"/>
    <w:rsid w:val="00493562"/>
    <w:rsid w:val="00497BF2"/>
    <w:rsid w:val="004C070E"/>
    <w:rsid w:val="004D79B0"/>
    <w:rsid w:val="004E0E97"/>
    <w:rsid w:val="004E7953"/>
    <w:rsid w:val="004F2461"/>
    <w:rsid w:val="004F5D0F"/>
    <w:rsid w:val="0050216B"/>
    <w:rsid w:val="00553389"/>
    <w:rsid w:val="00560F66"/>
    <w:rsid w:val="005644D4"/>
    <w:rsid w:val="00570791"/>
    <w:rsid w:val="005708A1"/>
    <w:rsid w:val="00572895"/>
    <w:rsid w:val="0057750D"/>
    <w:rsid w:val="00577CDA"/>
    <w:rsid w:val="0058799E"/>
    <w:rsid w:val="00590A8C"/>
    <w:rsid w:val="00593CA0"/>
    <w:rsid w:val="0059779D"/>
    <w:rsid w:val="005A05DC"/>
    <w:rsid w:val="005A70D9"/>
    <w:rsid w:val="005B161D"/>
    <w:rsid w:val="005C2563"/>
    <w:rsid w:val="005D6247"/>
    <w:rsid w:val="005E0C08"/>
    <w:rsid w:val="006051A9"/>
    <w:rsid w:val="00611017"/>
    <w:rsid w:val="00611A24"/>
    <w:rsid w:val="006161C1"/>
    <w:rsid w:val="006252F4"/>
    <w:rsid w:val="006369B1"/>
    <w:rsid w:val="006441E6"/>
    <w:rsid w:val="00644469"/>
    <w:rsid w:val="00647AD5"/>
    <w:rsid w:val="00651FB3"/>
    <w:rsid w:val="00656CCD"/>
    <w:rsid w:val="006630BB"/>
    <w:rsid w:val="00665091"/>
    <w:rsid w:val="006661D3"/>
    <w:rsid w:val="00670BD4"/>
    <w:rsid w:val="0067408E"/>
    <w:rsid w:val="00677CE7"/>
    <w:rsid w:val="00685CC7"/>
    <w:rsid w:val="0069185E"/>
    <w:rsid w:val="00692C69"/>
    <w:rsid w:val="0069534D"/>
    <w:rsid w:val="00695927"/>
    <w:rsid w:val="00695B42"/>
    <w:rsid w:val="006A4960"/>
    <w:rsid w:val="006B3882"/>
    <w:rsid w:val="006C1630"/>
    <w:rsid w:val="006C6F29"/>
    <w:rsid w:val="006C7C81"/>
    <w:rsid w:val="006D3CAF"/>
    <w:rsid w:val="006D43D3"/>
    <w:rsid w:val="006D7CB2"/>
    <w:rsid w:val="006E008D"/>
    <w:rsid w:val="006E41DA"/>
    <w:rsid w:val="006E5DCB"/>
    <w:rsid w:val="006F3329"/>
    <w:rsid w:val="00707A64"/>
    <w:rsid w:val="0071124D"/>
    <w:rsid w:val="00736602"/>
    <w:rsid w:val="00745735"/>
    <w:rsid w:val="007651C3"/>
    <w:rsid w:val="00772318"/>
    <w:rsid w:val="007874A1"/>
    <w:rsid w:val="007A3330"/>
    <w:rsid w:val="007B3912"/>
    <w:rsid w:val="007B7805"/>
    <w:rsid w:val="007C0A48"/>
    <w:rsid w:val="007E327B"/>
    <w:rsid w:val="007F2D3F"/>
    <w:rsid w:val="007F76A6"/>
    <w:rsid w:val="007F79E2"/>
    <w:rsid w:val="00811C27"/>
    <w:rsid w:val="008224D8"/>
    <w:rsid w:val="00825A8F"/>
    <w:rsid w:val="008279E9"/>
    <w:rsid w:val="00843E92"/>
    <w:rsid w:val="0084464F"/>
    <w:rsid w:val="00847DAF"/>
    <w:rsid w:val="00862A07"/>
    <w:rsid w:val="00872D0F"/>
    <w:rsid w:val="00880C16"/>
    <w:rsid w:val="0088115E"/>
    <w:rsid w:val="00883646"/>
    <w:rsid w:val="00897745"/>
    <w:rsid w:val="008A1D32"/>
    <w:rsid w:val="008B1A3A"/>
    <w:rsid w:val="008B38FC"/>
    <w:rsid w:val="008B7A2E"/>
    <w:rsid w:val="008C3EE7"/>
    <w:rsid w:val="008D499C"/>
    <w:rsid w:val="008E2305"/>
    <w:rsid w:val="008E40D5"/>
    <w:rsid w:val="008E6199"/>
    <w:rsid w:val="008E70B3"/>
    <w:rsid w:val="008F73F7"/>
    <w:rsid w:val="009008E7"/>
    <w:rsid w:val="00903AA7"/>
    <w:rsid w:val="0090527B"/>
    <w:rsid w:val="0090549F"/>
    <w:rsid w:val="009211EA"/>
    <w:rsid w:val="0092209D"/>
    <w:rsid w:val="009455EC"/>
    <w:rsid w:val="009478FD"/>
    <w:rsid w:val="00951DBC"/>
    <w:rsid w:val="00962856"/>
    <w:rsid w:val="009673F4"/>
    <w:rsid w:val="00973A26"/>
    <w:rsid w:val="00974C1E"/>
    <w:rsid w:val="00984110"/>
    <w:rsid w:val="00985610"/>
    <w:rsid w:val="00990A50"/>
    <w:rsid w:val="00990B4F"/>
    <w:rsid w:val="00991249"/>
    <w:rsid w:val="00992982"/>
    <w:rsid w:val="009962C6"/>
    <w:rsid w:val="009A15DD"/>
    <w:rsid w:val="009A3AFC"/>
    <w:rsid w:val="009B3FC6"/>
    <w:rsid w:val="009B457E"/>
    <w:rsid w:val="009C67CA"/>
    <w:rsid w:val="009D3B78"/>
    <w:rsid w:val="009D3C71"/>
    <w:rsid w:val="009E29C7"/>
    <w:rsid w:val="009E6079"/>
    <w:rsid w:val="009F177B"/>
    <w:rsid w:val="009F4946"/>
    <w:rsid w:val="009F7E20"/>
    <w:rsid w:val="00A00C33"/>
    <w:rsid w:val="00A26272"/>
    <w:rsid w:val="00A26670"/>
    <w:rsid w:val="00A4226F"/>
    <w:rsid w:val="00A525D5"/>
    <w:rsid w:val="00A56317"/>
    <w:rsid w:val="00A572D4"/>
    <w:rsid w:val="00A642F9"/>
    <w:rsid w:val="00A77047"/>
    <w:rsid w:val="00A91EFC"/>
    <w:rsid w:val="00A95AD8"/>
    <w:rsid w:val="00A9733A"/>
    <w:rsid w:val="00A9747B"/>
    <w:rsid w:val="00AA05A1"/>
    <w:rsid w:val="00AB05A7"/>
    <w:rsid w:val="00AD1A66"/>
    <w:rsid w:val="00AD50F8"/>
    <w:rsid w:val="00AD7D32"/>
    <w:rsid w:val="00B004FA"/>
    <w:rsid w:val="00B055DE"/>
    <w:rsid w:val="00B06957"/>
    <w:rsid w:val="00B11953"/>
    <w:rsid w:val="00B1582C"/>
    <w:rsid w:val="00B209ED"/>
    <w:rsid w:val="00B237C5"/>
    <w:rsid w:val="00B316C9"/>
    <w:rsid w:val="00B3437A"/>
    <w:rsid w:val="00B5440C"/>
    <w:rsid w:val="00B6204F"/>
    <w:rsid w:val="00B64185"/>
    <w:rsid w:val="00B72A3B"/>
    <w:rsid w:val="00B77258"/>
    <w:rsid w:val="00B77333"/>
    <w:rsid w:val="00B77AD7"/>
    <w:rsid w:val="00B81369"/>
    <w:rsid w:val="00B81F6B"/>
    <w:rsid w:val="00BA364A"/>
    <w:rsid w:val="00BC03E9"/>
    <w:rsid w:val="00BC7652"/>
    <w:rsid w:val="00BD00D9"/>
    <w:rsid w:val="00BD1AF1"/>
    <w:rsid w:val="00BD3F04"/>
    <w:rsid w:val="00BD7B44"/>
    <w:rsid w:val="00BE1441"/>
    <w:rsid w:val="00BE2197"/>
    <w:rsid w:val="00BE3032"/>
    <w:rsid w:val="00BE341C"/>
    <w:rsid w:val="00BE7A36"/>
    <w:rsid w:val="00BF7D5A"/>
    <w:rsid w:val="00C018DD"/>
    <w:rsid w:val="00C0686C"/>
    <w:rsid w:val="00C06E3E"/>
    <w:rsid w:val="00C13D0E"/>
    <w:rsid w:val="00C215D8"/>
    <w:rsid w:val="00C2458B"/>
    <w:rsid w:val="00C41AA4"/>
    <w:rsid w:val="00C53E23"/>
    <w:rsid w:val="00C5409E"/>
    <w:rsid w:val="00C5581B"/>
    <w:rsid w:val="00C6063D"/>
    <w:rsid w:val="00C63AC4"/>
    <w:rsid w:val="00C8076C"/>
    <w:rsid w:val="00C8273D"/>
    <w:rsid w:val="00C932FE"/>
    <w:rsid w:val="00C95E32"/>
    <w:rsid w:val="00C972F6"/>
    <w:rsid w:val="00CA313E"/>
    <w:rsid w:val="00CB2DAA"/>
    <w:rsid w:val="00CB51EB"/>
    <w:rsid w:val="00CC35F2"/>
    <w:rsid w:val="00CE12CD"/>
    <w:rsid w:val="00CF30C8"/>
    <w:rsid w:val="00CF6726"/>
    <w:rsid w:val="00D0217D"/>
    <w:rsid w:val="00D03068"/>
    <w:rsid w:val="00D111A0"/>
    <w:rsid w:val="00D14477"/>
    <w:rsid w:val="00D16D2C"/>
    <w:rsid w:val="00D2062D"/>
    <w:rsid w:val="00D20B8E"/>
    <w:rsid w:val="00D26F03"/>
    <w:rsid w:val="00D33CB9"/>
    <w:rsid w:val="00D40E0E"/>
    <w:rsid w:val="00D55406"/>
    <w:rsid w:val="00D8069F"/>
    <w:rsid w:val="00D850CB"/>
    <w:rsid w:val="00D92510"/>
    <w:rsid w:val="00D97940"/>
    <w:rsid w:val="00DA2C9C"/>
    <w:rsid w:val="00DB1D23"/>
    <w:rsid w:val="00DC06CF"/>
    <w:rsid w:val="00DC25D8"/>
    <w:rsid w:val="00DC3DD8"/>
    <w:rsid w:val="00DC4ED4"/>
    <w:rsid w:val="00DC7AA2"/>
    <w:rsid w:val="00DD0D2E"/>
    <w:rsid w:val="00DD0F9D"/>
    <w:rsid w:val="00DE29FB"/>
    <w:rsid w:val="00DE5185"/>
    <w:rsid w:val="00DE549F"/>
    <w:rsid w:val="00DE5B23"/>
    <w:rsid w:val="00DE69B8"/>
    <w:rsid w:val="00DF076A"/>
    <w:rsid w:val="00DF0873"/>
    <w:rsid w:val="00DF5B8A"/>
    <w:rsid w:val="00E13CA5"/>
    <w:rsid w:val="00E26605"/>
    <w:rsid w:val="00E32C7D"/>
    <w:rsid w:val="00E33856"/>
    <w:rsid w:val="00E45833"/>
    <w:rsid w:val="00E674F0"/>
    <w:rsid w:val="00E77DFD"/>
    <w:rsid w:val="00E86406"/>
    <w:rsid w:val="00E87928"/>
    <w:rsid w:val="00E9267D"/>
    <w:rsid w:val="00E92684"/>
    <w:rsid w:val="00EB1B09"/>
    <w:rsid w:val="00EB2D5A"/>
    <w:rsid w:val="00EC3578"/>
    <w:rsid w:val="00EC488A"/>
    <w:rsid w:val="00ED04F6"/>
    <w:rsid w:val="00EE007D"/>
    <w:rsid w:val="00EE1348"/>
    <w:rsid w:val="00EF3314"/>
    <w:rsid w:val="00F05A9D"/>
    <w:rsid w:val="00F10259"/>
    <w:rsid w:val="00F20829"/>
    <w:rsid w:val="00F231B4"/>
    <w:rsid w:val="00F3573A"/>
    <w:rsid w:val="00F42356"/>
    <w:rsid w:val="00F47845"/>
    <w:rsid w:val="00F560A7"/>
    <w:rsid w:val="00F74C5E"/>
    <w:rsid w:val="00F87535"/>
    <w:rsid w:val="00F87BD8"/>
    <w:rsid w:val="00F96E1C"/>
    <w:rsid w:val="00FA0BF9"/>
    <w:rsid w:val="00FA551E"/>
    <w:rsid w:val="00FB22EB"/>
    <w:rsid w:val="00FB2B29"/>
    <w:rsid w:val="00FB3C13"/>
    <w:rsid w:val="00FB4C4F"/>
    <w:rsid w:val="00FB632C"/>
    <w:rsid w:val="00FC23DC"/>
    <w:rsid w:val="00FD7315"/>
    <w:rsid w:val="00FE0CBC"/>
    <w:rsid w:val="00FE1E62"/>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DB98B76"/>
  <w15:docId w15:val="{D9B31B68-C0CB-4E9A-9685-351F421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 w:type="paragraph" w:styleId="ae">
    <w:name w:val="List Paragraph"/>
    <w:basedOn w:val="a"/>
    <w:uiPriority w:val="34"/>
    <w:qFormat/>
    <w:rsid w:val="00A64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4ACE-2B1F-4CE5-9DD3-1E30DB66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6</Pages>
  <Words>5810</Words>
  <Characters>189</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渡部 和成</cp:lastModifiedBy>
  <cp:revision>3</cp:revision>
  <cp:lastPrinted>2021-03-25T07:37:00Z</cp:lastPrinted>
  <dcterms:created xsi:type="dcterms:W3CDTF">2021-07-12T05:01:00Z</dcterms:created>
  <dcterms:modified xsi:type="dcterms:W3CDTF">2021-07-12T05:03:00Z</dcterms:modified>
</cp:coreProperties>
</file>